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5EB" w:rsidRPr="00967010" w:rsidRDefault="008575EB" w:rsidP="000B7A18">
      <w:pPr>
        <w:spacing w:line="22" w:lineRule="atLeast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575EB" w:rsidRPr="00967010" w:rsidRDefault="00BB157A" w:rsidP="0055587B">
      <w:pPr>
        <w:spacing w:line="22" w:lineRule="atLeast"/>
        <w:jc w:val="center"/>
        <w:rPr>
          <w:rFonts w:ascii="Times New Roman" w:hAnsi="Times New Roman" w:cs="Times New Roman"/>
          <w:b/>
          <w:color w:val="333333"/>
          <w:sz w:val="40"/>
          <w:szCs w:val="40"/>
        </w:rPr>
      </w:pPr>
      <w:r w:rsidRPr="00967010">
        <w:rPr>
          <w:rFonts w:ascii="Times New Roman" w:hAnsi="Times New Roman" w:cs="Times New Roman"/>
          <w:b/>
          <w:color w:val="333333"/>
          <w:sz w:val="40"/>
          <w:szCs w:val="40"/>
        </w:rPr>
        <w:t>Youth Harm Reduction Award Application</w:t>
      </w:r>
    </w:p>
    <w:p w:rsidR="0047224F" w:rsidRPr="00967010" w:rsidRDefault="00BD1E52" w:rsidP="0096701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projects completed in 2023</w:t>
      </w:r>
    </w:p>
    <w:p w:rsidR="00BB157A" w:rsidRPr="00967010" w:rsidRDefault="00BB157A" w:rsidP="0096701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67010">
        <w:rPr>
          <w:rFonts w:ascii="Times New Roman" w:hAnsi="Times New Roman" w:cs="Times New Roman"/>
          <w:b/>
          <w:sz w:val="24"/>
          <w:szCs w:val="24"/>
        </w:rPr>
        <w:t>Awarded in June</w:t>
      </w:r>
      <w:r w:rsidR="00967010">
        <w:rPr>
          <w:rFonts w:ascii="Times New Roman" w:hAnsi="Times New Roman" w:cs="Times New Roman"/>
          <w:b/>
          <w:sz w:val="24"/>
          <w:szCs w:val="24"/>
        </w:rPr>
        <w:t>,</w:t>
      </w:r>
      <w:r w:rsidR="00BD1E52">
        <w:rPr>
          <w:rFonts w:ascii="Times New Roman" w:hAnsi="Times New Roman" w:cs="Times New Roman"/>
          <w:b/>
          <w:sz w:val="24"/>
          <w:szCs w:val="24"/>
        </w:rPr>
        <w:t xml:space="preserve"> 2024</w:t>
      </w:r>
    </w:p>
    <w:p w:rsidR="00967010" w:rsidRPr="00967010" w:rsidRDefault="00967010" w:rsidP="0047224F">
      <w:pPr>
        <w:spacing w:line="22" w:lineRule="atLeast"/>
        <w:rPr>
          <w:rFonts w:ascii="Times New Roman" w:hAnsi="Times New Roman" w:cs="Times New Roman"/>
          <w:b/>
          <w:sz w:val="24"/>
          <w:szCs w:val="24"/>
        </w:rPr>
      </w:pPr>
    </w:p>
    <w:p w:rsidR="00967010" w:rsidRPr="00967010" w:rsidRDefault="00967010" w:rsidP="0047224F">
      <w:pPr>
        <w:spacing w:line="22" w:lineRule="atLeast"/>
        <w:rPr>
          <w:rFonts w:ascii="Times New Roman" w:hAnsi="Times New Roman" w:cs="Times New Roman"/>
          <w:b/>
          <w:sz w:val="24"/>
          <w:szCs w:val="24"/>
        </w:rPr>
      </w:pPr>
      <w:r w:rsidRPr="00967010">
        <w:rPr>
          <w:rFonts w:ascii="Times New Roman" w:hAnsi="Times New Roman" w:cs="Times New Roman"/>
          <w:b/>
          <w:sz w:val="24"/>
          <w:szCs w:val="24"/>
        </w:rPr>
        <w:t xml:space="preserve">What is the application criteria? </w:t>
      </w:r>
    </w:p>
    <w:p w:rsidR="00BB157A" w:rsidRPr="00967010" w:rsidRDefault="00BB157A" w:rsidP="00BB157A">
      <w:pPr>
        <w:pStyle w:val="NormalWeb"/>
        <w:numPr>
          <w:ilvl w:val="0"/>
          <w:numId w:val="1"/>
        </w:numPr>
      </w:pPr>
      <w:r w:rsidRPr="00967010">
        <w:t>Nomination or self-application</w:t>
      </w:r>
    </w:p>
    <w:p w:rsidR="00495065" w:rsidRPr="00967010" w:rsidRDefault="00495065" w:rsidP="00BB157A">
      <w:pPr>
        <w:pStyle w:val="NormalWeb"/>
        <w:numPr>
          <w:ilvl w:val="0"/>
          <w:numId w:val="1"/>
        </w:numPr>
      </w:pPr>
      <w:r w:rsidRPr="00967010">
        <w:t>Youth must be under age 19, living in any community within the Island Health region</w:t>
      </w:r>
    </w:p>
    <w:p w:rsidR="00BB157A" w:rsidRPr="00967010" w:rsidRDefault="00BB157A" w:rsidP="00BB157A">
      <w:pPr>
        <w:pStyle w:val="NormalWeb"/>
        <w:numPr>
          <w:ilvl w:val="0"/>
          <w:numId w:val="1"/>
        </w:numPr>
      </w:pPr>
      <w:r w:rsidRPr="00967010">
        <w:t xml:space="preserve">Applications accepted from January 01 to </w:t>
      </w:r>
      <w:r w:rsidR="00BD1E52">
        <w:t>March 31</w:t>
      </w:r>
      <w:r w:rsidR="00967010">
        <w:t>,</w:t>
      </w:r>
      <w:r w:rsidR="00BD1E52">
        <w:t xml:space="preserve"> 2024</w:t>
      </w:r>
    </w:p>
    <w:p w:rsidR="00BB157A" w:rsidRPr="00967010" w:rsidRDefault="006C6B0B" w:rsidP="00BB157A">
      <w:pPr>
        <w:pStyle w:val="NormalWeb"/>
        <w:numPr>
          <w:ilvl w:val="0"/>
          <w:numId w:val="1"/>
        </w:numPr>
      </w:pPr>
      <w:r>
        <w:t>Project completed during 202</w:t>
      </w:r>
      <w:r w:rsidR="00BD1E52">
        <w:t>3</w:t>
      </w:r>
    </w:p>
    <w:p w:rsidR="00967010" w:rsidRPr="00967010" w:rsidRDefault="00967010" w:rsidP="00967010">
      <w:pPr>
        <w:pStyle w:val="NormalWeb"/>
      </w:pPr>
      <w:r w:rsidRPr="00967010">
        <w:rPr>
          <w:b/>
        </w:rPr>
        <w:t xml:space="preserve">What types of projects are applicable? </w:t>
      </w:r>
    </w:p>
    <w:p w:rsidR="00967010" w:rsidRPr="00967010" w:rsidRDefault="00495065" w:rsidP="00495065">
      <w:pPr>
        <w:pStyle w:val="NormalWeb"/>
        <w:numPr>
          <w:ilvl w:val="0"/>
          <w:numId w:val="1"/>
        </w:numPr>
      </w:pPr>
      <w:r w:rsidRPr="00967010">
        <w:t>Any independently conceptualized, developed, and implemented project r</w:t>
      </w:r>
      <w:r w:rsidR="00071AFC">
        <w:t xml:space="preserve">elated to a substance use </w:t>
      </w:r>
      <w:r w:rsidR="00967010" w:rsidRPr="00967010">
        <w:t>public health issue</w:t>
      </w:r>
      <w:r w:rsidR="00CF1F73">
        <w:t xml:space="preserve"> (e.g.: </w:t>
      </w:r>
      <w:r w:rsidR="00071AFC">
        <w:t>drug poisoning risk and safety)</w:t>
      </w:r>
    </w:p>
    <w:p w:rsidR="00967010" w:rsidRPr="00967010" w:rsidRDefault="00495065" w:rsidP="00495065">
      <w:pPr>
        <w:pStyle w:val="NormalWeb"/>
        <w:numPr>
          <w:ilvl w:val="0"/>
          <w:numId w:val="1"/>
        </w:numPr>
      </w:pPr>
      <w:r w:rsidRPr="00967010">
        <w:t xml:space="preserve">Any form of project that advances public health harm reduction </w:t>
      </w:r>
      <w:r w:rsidR="00071AFC">
        <w:t xml:space="preserve">related to the </w:t>
      </w:r>
      <w:r w:rsidR="00F14144">
        <w:t>toxic drug crisis</w:t>
      </w:r>
      <w:r w:rsidR="00071AFC">
        <w:t xml:space="preserve"> </w:t>
      </w:r>
      <w:r w:rsidRPr="00967010">
        <w:t xml:space="preserve">in </w:t>
      </w:r>
      <w:r w:rsidR="00576C79">
        <w:t>a</w:t>
      </w:r>
      <w:r w:rsidRPr="00967010">
        <w:t xml:space="preserve"> region, community, or loca</w:t>
      </w:r>
      <w:r w:rsidR="00967010" w:rsidRPr="00967010">
        <w:t>l environment</w:t>
      </w:r>
    </w:p>
    <w:p w:rsidR="00495065" w:rsidRPr="00967010" w:rsidRDefault="00495065" w:rsidP="00495065">
      <w:pPr>
        <w:pStyle w:val="NormalWeb"/>
        <w:numPr>
          <w:ilvl w:val="0"/>
          <w:numId w:val="1"/>
        </w:numPr>
      </w:pPr>
      <w:r w:rsidRPr="00967010">
        <w:t xml:space="preserve">Project impact at the </w:t>
      </w:r>
      <w:r w:rsidR="00576C79">
        <w:t xml:space="preserve">individual, </w:t>
      </w:r>
      <w:r w:rsidRPr="00967010">
        <w:t xml:space="preserve">community, </w:t>
      </w:r>
      <w:r w:rsidR="00576C79">
        <w:t>or population level</w:t>
      </w:r>
    </w:p>
    <w:p w:rsidR="00495065" w:rsidRPr="00495065" w:rsidRDefault="00967010" w:rsidP="00967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010">
        <w:rPr>
          <w:rFonts w:ascii="Times New Roman" w:eastAsia="Times New Roman" w:hAnsi="Times New Roman" w:cs="Times New Roman"/>
          <w:b/>
          <w:color w:val="232425"/>
          <w:sz w:val="24"/>
          <w:szCs w:val="24"/>
        </w:rPr>
        <w:t xml:space="preserve">How will projects be reviewed? </w:t>
      </w:r>
    </w:p>
    <w:p w:rsidR="00967010" w:rsidRPr="00967010" w:rsidRDefault="00495065" w:rsidP="0096701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010">
        <w:rPr>
          <w:rFonts w:ascii="Times New Roman" w:eastAsia="Times New Roman" w:hAnsi="Times New Roman" w:cs="Times New Roman"/>
          <w:color w:val="232425"/>
          <w:sz w:val="24"/>
          <w:szCs w:val="24"/>
        </w:rPr>
        <w:t>impact and meaning of the work, rather than the scale of the project</w:t>
      </w:r>
    </w:p>
    <w:p w:rsidR="00967010" w:rsidRPr="00967010" w:rsidRDefault="00495065" w:rsidP="0096701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010">
        <w:rPr>
          <w:rFonts w:ascii="Times New Roman" w:eastAsia="Times New Roman" w:hAnsi="Times New Roman" w:cs="Times New Roman"/>
          <w:color w:val="232425"/>
          <w:sz w:val="24"/>
          <w:szCs w:val="24"/>
        </w:rPr>
        <w:t>meaningful engagement with harm reduction</w:t>
      </w:r>
    </w:p>
    <w:p w:rsidR="00967010" w:rsidRPr="00967010" w:rsidRDefault="00495065" w:rsidP="0096701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010">
        <w:rPr>
          <w:rFonts w:ascii="Times New Roman" w:eastAsia="Times New Roman" w:hAnsi="Times New Roman" w:cs="Times New Roman"/>
          <w:color w:val="232425"/>
          <w:sz w:val="24"/>
          <w:szCs w:val="24"/>
        </w:rPr>
        <w:t>demonstrated importance of work to the local community</w:t>
      </w:r>
    </w:p>
    <w:p w:rsidR="00967010" w:rsidRPr="00967010" w:rsidRDefault="00495065" w:rsidP="0096701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010">
        <w:rPr>
          <w:rFonts w:ascii="Times New Roman" w:eastAsia="Times New Roman" w:hAnsi="Times New Roman" w:cs="Times New Roman"/>
          <w:color w:val="232425"/>
          <w:sz w:val="24"/>
          <w:szCs w:val="24"/>
        </w:rPr>
        <w:t>clear identification of the harm/risk of harm</w:t>
      </w:r>
    </w:p>
    <w:p w:rsidR="00967010" w:rsidRPr="00967010" w:rsidRDefault="00495065" w:rsidP="0096701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010">
        <w:rPr>
          <w:rFonts w:ascii="Times New Roman" w:eastAsia="Times New Roman" w:hAnsi="Times New Roman" w:cs="Times New Roman"/>
          <w:color w:val="232425"/>
          <w:sz w:val="24"/>
          <w:szCs w:val="24"/>
        </w:rPr>
        <w:t>clear identification of the actions taken within the project to reduce harm</w:t>
      </w:r>
    </w:p>
    <w:p w:rsidR="0051555F" w:rsidRPr="0051555F" w:rsidRDefault="0051555F" w:rsidP="0096701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clear engagement with, or involvement of, the project’s target population</w:t>
      </w:r>
    </w:p>
    <w:p w:rsidR="00967010" w:rsidRPr="00967010" w:rsidRDefault="00495065" w:rsidP="0096701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010">
        <w:rPr>
          <w:rFonts w:ascii="Times New Roman" w:eastAsia="Times New Roman" w:hAnsi="Times New Roman" w:cs="Times New Roman"/>
          <w:color w:val="232425"/>
          <w:sz w:val="24"/>
          <w:szCs w:val="24"/>
        </w:rPr>
        <w:t>success of the project: demonstrated impact</w:t>
      </w:r>
    </w:p>
    <w:p w:rsidR="00967010" w:rsidRPr="00967010" w:rsidRDefault="00495065" w:rsidP="0096701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010">
        <w:rPr>
          <w:rFonts w:ascii="Times New Roman" w:eastAsia="Times New Roman" w:hAnsi="Times New Roman" w:cs="Times New Roman"/>
          <w:color w:val="232425"/>
          <w:sz w:val="24"/>
          <w:szCs w:val="24"/>
        </w:rPr>
        <w:t>major learnings related to the project</w:t>
      </w:r>
    </w:p>
    <w:p w:rsidR="00967010" w:rsidRPr="00967010" w:rsidRDefault="00495065" w:rsidP="00C0456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010">
        <w:rPr>
          <w:rFonts w:ascii="Times New Roman" w:eastAsia="Times New Roman" w:hAnsi="Times New Roman" w:cs="Times New Roman"/>
          <w:color w:val="232425"/>
          <w:sz w:val="24"/>
          <w:szCs w:val="24"/>
        </w:rPr>
        <w:t xml:space="preserve">validated by referee </w:t>
      </w:r>
    </w:p>
    <w:p w:rsidR="00495065" w:rsidRPr="00495065" w:rsidRDefault="00967010" w:rsidP="00C0456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010">
        <w:rPr>
          <w:rFonts w:ascii="Times New Roman" w:eastAsia="Times New Roman" w:hAnsi="Times New Roman" w:cs="Times New Roman"/>
          <w:color w:val="232425"/>
          <w:sz w:val="24"/>
          <w:szCs w:val="24"/>
        </w:rPr>
        <w:t>p</w:t>
      </w:r>
      <w:r w:rsidR="00495065" w:rsidRPr="00967010">
        <w:rPr>
          <w:rFonts w:ascii="Times New Roman" w:eastAsia="Times New Roman" w:hAnsi="Times New Roman" w:cs="Times New Roman"/>
          <w:color w:val="232425"/>
          <w:sz w:val="24"/>
          <w:szCs w:val="24"/>
        </w:rPr>
        <w:t>riority consideration will be given to work in Indigenous communities and/or to Indigenous-identifying applicants</w:t>
      </w:r>
    </w:p>
    <w:p w:rsidR="000F198B" w:rsidRDefault="000F33D6" w:rsidP="00967010">
      <w:pPr>
        <w:pStyle w:val="NormalWeb"/>
        <w:contextualSpacing/>
      </w:pPr>
      <w:r>
        <w:t>Please complete Part 1</w:t>
      </w:r>
      <w:r w:rsidR="00576C79">
        <w:t xml:space="preserve"> section a) or b)</w:t>
      </w:r>
      <w:r w:rsidR="00DB06AE">
        <w:t>; Parts 2 &amp;</w:t>
      </w:r>
      <w:r>
        <w:t xml:space="preserve"> </w:t>
      </w:r>
      <w:r w:rsidR="00714219">
        <w:t xml:space="preserve">3; Part 4 section a) or b); and Part 5. </w:t>
      </w:r>
    </w:p>
    <w:p w:rsidR="00E83A79" w:rsidRDefault="00E83A79" w:rsidP="00967010">
      <w:pPr>
        <w:pStyle w:val="NormalWeb"/>
        <w:contextualSpacing/>
      </w:pPr>
    </w:p>
    <w:p w:rsidR="000F33D6" w:rsidRDefault="000F198B" w:rsidP="00967010">
      <w:pPr>
        <w:pStyle w:val="NormalWeb"/>
        <w:contextualSpacing/>
      </w:pPr>
      <w:r>
        <w:t xml:space="preserve">Email completed application to: </w:t>
      </w:r>
      <w:hyperlink r:id="rId10" w:history="1">
        <w:r w:rsidRPr="001F3C22">
          <w:rPr>
            <w:rStyle w:val="Hyperlink"/>
          </w:rPr>
          <w:t>harmreduction@islandhealth.ca</w:t>
        </w:r>
      </w:hyperlink>
      <w:r>
        <w:t xml:space="preserve"> </w:t>
      </w:r>
    </w:p>
    <w:p w:rsidR="000F33D6" w:rsidRDefault="000F33D6" w:rsidP="00967010">
      <w:pPr>
        <w:pStyle w:val="NormalWeb"/>
        <w:contextualSpacing/>
      </w:pPr>
    </w:p>
    <w:p w:rsidR="00967010" w:rsidRDefault="00967010" w:rsidP="00967010">
      <w:pPr>
        <w:pStyle w:val="NormalWeb"/>
        <w:contextualSpacing/>
      </w:pPr>
      <w:r w:rsidRPr="00967010">
        <w:t xml:space="preserve">Applications </w:t>
      </w:r>
      <w:r>
        <w:t xml:space="preserve">will be </w:t>
      </w:r>
      <w:r w:rsidRPr="00967010">
        <w:t xml:space="preserve">reviewed from </w:t>
      </w:r>
      <w:r>
        <w:t xml:space="preserve">April </w:t>
      </w:r>
      <w:r w:rsidR="00BD1E52">
        <w:t xml:space="preserve">01 to </w:t>
      </w:r>
      <w:r>
        <w:t>30,</w:t>
      </w:r>
      <w:r w:rsidR="00BD1E52">
        <w:t xml:space="preserve"> 2024</w:t>
      </w:r>
      <w:r>
        <w:t xml:space="preserve">. </w:t>
      </w:r>
    </w:p>
    <w:p w:rsidR="00967010" w:rsidRDefault="00967010" w:rsidP="00967010">
      <w:pPr>
        <w:pStyle w:val="NormalWeb"/>
        <w:contextualSpacing/>
      </w:pPr>
      <w:r>
        <w:t>Award recipient(</w:t>
      </w:r>
      <w:r w:rsidR="00BD1E52">
        <w:t>s) will be notified in May, 2024</w:t>
      </w:r>
      <w:r>
        <w:t xml:space="preserve">. </w:t>
      </w:r>
    </w:p>
    <w:p w:rsidR="00755008" w:rsidRDefault="00755008" w:rsidP="00967010">
      <w:pPr>
        <w:pStyle w:val="NormalWeb"/>
        <w:contextualSpacing/>
      </w:pPr>
      <w:r>
        <w:t xml:space="preserve">Awarded in June, </w:t>
      </w:r>
      <w:r w:rsidR="00BD1E52">
        <w:t>2024</w:t>
      </w:r>
      <w:r>
        <w:t xml:space="preserve">. </w:t>
      </w:r>
    </w:p>
    <w:p w:rsidR="00E83A79" w:rsidRDefault="00E83A79" w:rsidP="000F33D6">
      <w:pPr>
        <w:spacing w:line="22" w:lineRule="atLeast"/>
        <w:rPr>
          <w:rFonts w:ascii="Times New Roman" w:hAnsi="Times New Roman" w:cs="Times New Roman"/>
          <w:b/>
          <w:sz w:val="24"/>
          <w:szCs w:val="24"/>
        </w:rPr>
      </w:pPr>
    </w:p>
    <w:p w:rsidR="00495065" w:rsidRPr="000F33D6" w:rsidRDefault="000F33D6" w:rsidP="000F33D6">
      <w:pPr>
        <w:spacing w:line="22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 1: </w:t>
      </w:r>
      <w:r w:rsidR="00967010" w:rsidRPr="000F33D6">
        <w:rPr>
          <w:rFonts w:ascii="Times New Roman" w:hAnsi="Times New Roman" w:cs="Times New Roman"/>
          <w:b/>
          <w:sz w:val="24"/>
          <w:szCs w:val="24"/>
        </w:rPr>
        <w:t>Applicant/Nominee Information</w:t>
      </w:r>
    </w:p>
    <w:p w:rsidR="000F33D6" w:rsidRPr="000F33D6" w:rsidRDefault="000F33D6" w:rsidP="00CF1F73">
      <w:pPr>
        <w:spacing w:line="22" w:lineRule="atLeast"/>
        <w:rPr>
          <w:rFonts w:ascii="Times New Roman" w:hAnsi="Times New Roman" w:cs="Times New Roman"/>
          <w:i/>
          <w:sz w:val="24"/>
          <w:szCs w:val="24"/>
        </w:rPr>
      </w:pPr>
      <w:r w:rsidRPr="000F33D6">
        <w:rPr>
          <w:rFonts w:ascii="Times New Roman" w:hAnsi="Times New Roman" w:cs="Times New Roman"/>
          <w:i/>
          <w:sz w:val="24"/>
          <w:szCs w:val="24"/>
        </w:rPr>
        <w:t xml:space="preserve">Complete </w:t>
      </w:r>
      <w:r>
        <w:rPr>
          <w:rFonts w:ascii="Times New Roman" w:hAnsi="Times New Roman" w:cs="Times New Roman"/>
          <w:i/>
          <w:sz w:val="24"/>
          <w:szCs w:val="24"/>
        </w:rPr>
        <w:t xml:space="preserve">section a)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or</w:t>
      </w:r>
      <w:r>
        <w:rPr>
          <w:rFonts w:ascii="Times New Roman" w:hAnsi="Times New Roman" w:cs="Times New Roman"/>
          <w:i/>
          <w:sz w:val="24"/>
          <w:szCs w:val="24"/>
        </w:rPr>
        <w:t xml:space="preserve"> b)</w:t>
      </w:r>
    </w:p>
    <w:p w:rsidR="000F33D6" w:rsidRPr="00CF1F73" w:rsidRDefault="00CF1F73" w:rsidP="00CF1F73">
      <w:pPr>
        <w:spacing w:line="2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0F33D6" w:rsidRPr="00CF1F73">
        <w:rPr>
          <w:rFonts w:ascii="Times New Roman" w:hAnsi="Times New Roman" w:cs="Times New Roman"/>
          <w:sz w:val="24"/>
          <w:szCs w:val="24"/>
        </w:rPr>
        <w:t>Self-application (you are completing the application for your own project). If there are multiple applicants associated with your project, enter all names and dates of birth together</w:t>
      </w:r>
      <w:r w:rsidR="0097337B">
        <w:rPr>
          <w:rFonts w:ascii="Times New Roman" w:hAnsi="Times New Roman" w:cs="Times New Roman"/>
          <w:sz w:val="24"/>
          <w:szCs w:val="24"/>
        </w:rPr>
        <w:t xml:space="preserve"> </w:t>
      </w:r>
      <w:r w:rsidR="0097337B" w:rsidRPr="00774D59">
        <w:rPr>
          <w:rFonts w:ascii="Times New Roman" w:hAnsi="Times New Roman" w:cs="Times New Roman"/>
          <w:i/>
          <w:sz w:val="24"/>
          <w:szCs w:val="24"/>
        </w:rPr>
        <w:t>(example: “John Doe &amp; Jane Smith”)</w:t>
      </w:r>
      <w:r w:rsidR="000F33D6" w:rsidRPr="00CF1F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33D6" w:rsidRPr="00967010" w:rsidRDefault="000F33D6" w:rsidP="000F33D6">
      <w:pPr>
        <w:spacing w:line="22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967010">
        <w:rPr>
          <w:rFonts w:ascii="Times New Roman" w:hAnsi="Times New Roman" w:cs="Times New Roman"/>
          <w:sz w:val="24"/>
          <w:szCs w:val="24"/>
        </w:rPr>
        <w:t>ame(s)</w:t>
      </w:r>
      <w:r w:rsidR="00AA56AC">
        <w:rPr>
          <w:rFonts w:ascii="Times New Roman" w:hAnsi="Times New Roman" w:cs="Times New Roman"/>
          <w:sz w:val="24"/>
          <w:szCs w:val="24"/>
        </w:rPr>
        <w:t xml:space="preserve"> </w:t>
      </w:r>
      <w:r w:rsidR="00AA56AC" w:rsidRPr="00AA56AC">
        <w:rPr>
          <w:rFonts w:ascii="Times New Roman" w:hAnsi="Times New Roman" w:cs="Times New Roman"/>
          <w:i/>
          <w:sz w:val="24"/>
          <w:szCs w:val="24"/>
        </w:rPr>
        <w:t>(First Name &amp; Last Name)</w:t>
      </w:r>
      <w:r w:rsidRPr="00967010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nter your first name(s) &amp; last name(s)"/>
          <w:tag w:val="Enter First Name &amp; Last Name"/>
          <w:id w:val="-1005749539"/>
          <w:placeholder>
            <w:docPart w:val="F581EF0FFD7F4F7FA1225A4EE5F2CE58"/>
          </w:placeholder>
          <w:showingPlcHdr/>
        </w:sdtPr>
        <w:sdtEndPr/>
        <w:sdtContent>
          <w:bookmarkStart w:id="0" w:name="_GoBack"/>
          <w:r w:rsidRPr="004B689C">
            <w:rPr>
              <w:rStyle w:val="PlaceholderText"/>
            </w:rPr>
            <w:t>Click or tap here to enter text.</w:t>
          </w:r>
          <w:bookmarkEnd w:id="0"/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 w:rsidR="000F33D6" w:rsidRPr="00967010" w:rsidRDefault="000F33D6" w:rsidP="000F33D6">
      <w:pPr>
        <w:spacing w:line="22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67010">
        <w:rPr>
          <w:rFonts w:ascii="Times New Roman" w:hAnsi="Times New Roman" w:cs="Times New Roman"/>
          <w:sz w:val="24"/>
          <w:szCs w:val="24"/>
        </w:rPr>
        <w:t>ate(s) of birth</w:t>
      </w:r>
      <w:r w:rsidR="00AA56AC">
        <w:rPr>
          <w:rFonts w:ascii="Times New Roman" w:hAnsi="Times New Roman" w:cs="Times New Roman"/>
          <w:sz w:val="24"/>
          <w:szCs w:val="24"/>
        </w:rPr>
        <w:t xml:space="preserve"> </w:t>
      </w:r>
      <w:r w:rsidR="00AA56AC" w:rsidRPr="00AA56AC">
        <w:rPr>
          <w:rFonts w:ascii="Times New Roman" w:hAnsi="Times New Roman" w:cs="Times New Roman"/>
          <w:i/>
          <w:sz w:val="24"/>
          <w:szCs w:val="24"/>
        </w:rPr>
        <w:t>(DD/MM/YY)</w:t>
      </w:r>
      <w:r w:rsidRPr="00967010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nter your date(s) of birth"/>
          <w:tag w:val="Enter Date(s) of Birth"/>
          <w:id w:val="263740116"/>
          <w:placeholder>
            <w:docPart w:val="F581EF0FFD7F4F7FA1225A4EE5F2CE58"/>
          </w:placeholder>
          <w:showingPlcHdr/>
        </w:sdtPr>
        <w:sdtEndPr/>
        <w:sdtContent>
          <w:r w:rsidR="0075513F" w:rsidRPr="004B689C">
            <w:rPr>
              <w:rStyle w:val="PlaceholderText"/>
            </w:rPr>
            <w:t>Click or tap here to enter text.</w:t>
          </w:r>
        </w:sdtContent>
      </w:sdt>
    </w:p>
    <w:p w:rsidR="000F33D6" w:rsidRPr="00967010" w:rsidRDefault="000F33D6" w:rsidP="000F33D6">
      <w:pPr>
        <w:spacing w:line="22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967010">
        <w:rPr>
          <w:rFonts w:ascii="Times New Roman" w:hAnsi="Times New Roman" w:cs="Times New Roman"/>
          <w:sz w:val="24"/>
          <w:szCs w:val="24"/>
        </w:rPr>
        <w:t xml:space="preserve">Island Health region: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nter Island Health region (city/town) where project took place"/>
          <w:tag w:val="Enter Island Health region (city/town) where you live"/>
          <w:id w:val="1612311673"/>
          <w:placeholder>
            <w:docPart w:val="F581EF0FFD7F4F7FA1225A4EE5F2CE58"/>
          </w:placeholder>
          <w:showingPlcHdr/>
        </w:sdtPr>
        <w:sdtEndPr/>
        <w:sdtContent>
          <w:r w:rsidR="0075513F" w:rsidRPr="004B689C">
            <w:rPr>
              <w:rStyle w:val="PlaceholderText"/>
            </w:rPr>
            <w:t>Click or tap here to enter text.</w:t>
          </w:r>
        </w:sdtContent>
      </w:sdt>
    </w:p>
    <w:p w:rsidR="000F33D6" w:rsidRPr="00CF1F73" w:rsidRDefault="00CF1F73" w:rsidP="00CF1F73">
      <w:pPr>
        <w:spacing w:line="2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0F33D6" w:rsidRPr="00CF1F73">
        <w:rPr>
          <w:rFonts w:ascii="Times New Roman" w:hAnsi="Times New Roman" w:cs="Times New Roman"/>
          <w:sz w:val="24"/>
          <w:szCs w:val="24"/>
        </w:rPr>
        <w:t>Nomination (you are completing the application for someone else’s project). If there are multiple nominees associated with the project, enter all names and dates of birth together</w:t>
      </w:r>
      <w:r w:rsidR="00AA56AC">
        <w:rPr>
          <w:rFonts w:ascii="Times New Roman" w:hAnsi="Times New Roman" w:cs="Times New Roman"/>
          <w:sz w:val="24"/>
          <w:szCs w:val="24"/>
        </w:rPr>
        <w:t xml:space="preserve"> </w:t>
      </w:r>
      <w:r w:rsidR="00AA56AC" w:rsidRPr="00774D59">
        <w:rPr>
          <w:rFonts w:ascii="Times New Roman" w:hAnsi="Times New Roman" w:cs="Times New Roman"/>
          <w:i/>
          <w:sz w:val="24"/>
          <w:szCs w:val="24"/>
        </w:rPr>
        <w:t>(example: “John</w:t>
      </w:r>
      <w:r w:rsidR="00774D59" w:rsidRPr="00774D59">
        <w:rPr>
          <w:rFonts w:ascii="Times New Roman" w:hAnsi="Times New Roman" w:cs="Times New Roman"/>
          <w:i/>
          <w:sz w:val="24"/>
          <w:szCs w:val="24"/>
        </w:rPr>
        <w:t xml:space="preserve"> Doe &amp; Jane Smith”)</w:t>
      </w:r>
      <w:r w:rsidR="00774D59">
        <w:rPr>
          <w:rFonts w:ascii="Times New Roman" w:hAnsi="Times New Roman" w:cs="Times New Roman"/>
          <w:sz w:val="24"/>
          <w:szCs w:val="24"/>
        </w:rPr>
        <w:t xml:space="preserve">. </w:t>
      </w:r>
      <w:r w:rsidR="000F33D6" w:rsidRPr="00CF1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010" w:rsidRDefault="00967010" w:rsidP="000F33D6">
      <w:pPr>
        <w:spacing w:line="22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Nominator </w:t>
      </w:r>
      <w:r w:rsidR="000F33D6">
        <w:rPr>
          <w:rFonts w:ascii="Times New Roman" w:hAnsi="Times New Roman" w:cs="Times New Roman"/>
          <w:sz w:val="24"/>
          <w:szCs w:val="24"/>
        </w:rPr>
        <w:t>(your) name</w:t>
      </w:r>
      <w:r w:rsidR="00AA56AC">
        <w:rPr>
          <w:rFonts w:ascii="Times New Roman" w:hAnsi="Times New Roman" w:cs="Times New Roman"/>
          <w:sz w:val="24"/>
          <w:szCs w:val="24"/>
        </w:rPr>
        <w:t xml:space="preserve"> </w:t>
      </w:r>
      <w:r w:rsidR="00AA56AC" w:rsidRPr="00AA56AC">
        <w:rPr>
          <w:rFonts w:ascii="Times New Roman" w:hAnsi="Times New Roman" w:cs="Times New Roman"/>
          <w:i/>
          <w:sz w:val="24"/>
          <w:szCs w:val="24"/>
        </w:rPr>
        <w:t>(First Name &amp; Last Name)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nter nominator's first &amp; last name"/>
          <w:tag w:val="Enter nominator's first &amp; last name"/>
          <w:id w:val="-518004879"/>
          <w:placeholder>
            <w:docPart w:val="C333E51FA0AC45D1A81C70D1527EE0E6"/>
          </w:placeholder>
          <w:showingPlcHdr/>
        </w:sdtPr>
        <w:sdtEndPr/>
        <w:sdtContent>
          <w:r w:rsidRPr="004B689C">
            <w:rPr>
              <w:rStyle w:val="PlaceholderText"/>
            </w:rPr>
            <w:t>Click or tap here to enter text.</w:t>
          </w:r>
        </w:sdtContent>
      </w:sdt>
    </w:p>
    <w:p w:rsidR="00967010" w:rsidRPr="00967010" w:rsidRDefault="00967010" w:rsidP="000F33D6">
      <w:pPr>
        <w:spacing w:line="22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Nominator </w:t>
      </w:r>
      <w:r w:rsidR="000F33D6">
        <w:rPr>
          <w:rFonts w:ascii="Times New Roman" w:hAnsi="Times New Roman" w:cs="Times New Roman"/>
          <w:sz w:val="24"/>
          <w:szCs w:val="24"/>
        </w:rPr>
        <w:t xml:space="preserve">(your) </w:t>
      </w:r>
      <w:r>
        <w:rPr>
          <w:rFonts w:ascii="Times New Roman" w:hAnsi="Times New Roman" w:cs="Times New Roman"/>
          <w:sz w:val="24"/>
          <w:szCs w:val="24"/>
        </w:rPr>
        <w:t>relationship to nominee</w:t>
      </w:r>
      <w:r w:rsidR="000F33D6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nter nominator's relationship to nominee(s) (e.g.: teacher)"/>
          <w:tag w:val="enter nominator's relationship to nominee(s)"/>
          <w:id w:val="-105197642"/>
          <w:placeholder>
            <w:docPart w:val="AFE9D046A0F146A397DC4B9F2F3A41E9"/>
          </w:placeholder>
          <w:showingPlcHdr/>
        </w:sdtPr>
        <w:sdtEndPr/>
        <w:sdtContent>
          <w:r w:rsidRPr="004B689C">
            <w:rPr>
              <w:rStyle w:val="PlaceholderText"/>
            </w:rPr>
            <w:t>Click or tap here to enter text.</w:t>
          </w:r>
        </w:sdtContent>
      </w:sdt>
    </w:p>
    <w:p w:rsidR="00AA56AC" w:rsidRDefault="00AA56AC" w:rsidP="000F33D6">
      <w:pPr>
        <w:spacing w:line="22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Nominator (your) phone number and email: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nter your phone number &amp; email\"/>
          <w:tag w:val="Enter your phone number &amp; email\"/>
          <w:id w:val="-2031711409"/>
          <w:placeholder>
            <w:docPart w:val="28095FAFDAEF4C3DBC5925ECD2D1CC2D"/>
          </w:placeholder>
          <w:showingPlcHdr/>
        </w:sdtPr>
        <w:sdtEndPr/>
        <w:sdtContent>
          <w:r w:rsidRPr="004B689C">
            <w:rPr>
              <w:rStyle w:val="PlaceholderText"/>
            </w:rPr>
            <w:t>Click or tap here to enter text.</w:t>
          </w:r>
        </w:sdtContent>
      </w:sdt>
    </w:p>
    <w:p w:rsidR="00495065" w:rsidRPr="00967010" w:rsidRDefault="000F33D6" w:rsidP="000F33D6">
      <w:pPr>
        <w:spacing w:line="22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Nominee</w:t>
      </w:r>
      <w:r w:rsidR="00495065" w:rsidRPr="00967010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name(s)</w:t>
      </w:r>
      <w:r w:rsidR="00AA56AC">
        <w:rPr>
          <w:rFonts w:ascii="Times New Roman" w:hAnsi="Times New Roman" w:cs="Times New Roman"/>
          <w:sz w:val="24"/>
          <w:szCs w:val="24"/>
        </w:rPr>
        <w:t xml:space="preserve"> </w:t>
      </w:r>
      <w:r w:rsidR="00AA56AC" w:rsidRPr="00AA56AC">
        <w:rPr>
          <w:rFonts w:ascii="Times New Roman" w:hAnsi="Times New Roman" w:cs="Times New Roman"/>
          <w:i/>
          <w:sz w:val="24"/>
          <w:szCs w:val="24"/>
        </w:rPr>
        <w:t>(First Name &amp; Last Name)</w:t>
      </w:r>
      <w:r w:rsidR="00495065" w:rsidRPr="00967010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nter nominee(s) first name(s) &amp; last name(s)"/>
          <w:tag w:val="enter nominee(s) first name(s) &amp; last name(s)"/>
          <w:id w:val="1255857321"/>
          <w:placeholder>
            <w:docPart w:val="938E7350A5F44E6F97E88C21B7DB829A"/>
          </w:placeholder>
          <w:showingPlcHdr/>
        </w:sdtPr>
        <w:sdtEndPr/>
        <w:sdtContent>
          <w:r w:rsidR="00CE1B32" w:rsidRPr="004B689C">
            <w:rPr>
              <w:rStyle w:val="PlaceholderText"/>
            </w:rPr>
            <w:t>Click or tap here to enter text.</w:t>
          </w:r>
        </w:sdtContent>
      </w:sdt>
    </w:p>
    <w:p w:rsidR="00495065" w:rsidRPr="00967010" w:rsidRDefault="00495065" w:rsidP="000F33D6">
      <w:pPr>
        <w:spacing w:line="22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967010">
        <w:rPr>
          <w:rFonts w:ascii="Times New Roman" w:hAnsi="Times New Roman" w:cs="Times New Roman"/>
          <w:sz w:val="24"/>
          <w:szCs w:val="24"/>
        </w:rPr>
        <w:t>N</w:t>
      </w:r>
      <w:r w:rsidR="00CE1B32">
        <w:rPr>
          <w:rFonts w:ascii="Times New Roman" w:hAnsi="Times New Roman" w:cs="Times New Roman"/>
          <w:sz w:val="24"/>
          <w:szCs w:val="24"/>
        </w:rPr>
        <w:t>ominee</w:t>
      </w:r>
      <w:r w:rsidR="000F33D6">
        <w:rPr>
          <w:rFonts w:ascii="Times New Roman" w:hAnsi="Times New Roman" w:cs="Times New Roman"/>
          <w:sz w:val="24"/>
          <w:szCs w:val="24"/>
        </w:rPr>
        <w:t>(s)</w:t>
      </w:r>
      <w:r w:rsidR="00CE1B32">
        <w:rPr>
          <w:rFonts w:ascii="Times New Roman" w:hAnsi="Times New Roman" w:cs="Times New Roman"/>
          <w:sz w:val="24"/>
          <w:szCs w:val="24"/>
        </w:rPr>
        <w:t xml:space="preserve"> </w:t>
      </w:r>
      <w:r w:rsidRPr="00967010">
        <w:rPr>
          <w:rFonts w:ascii="Times New Roman" w:hAnsi="Times New Roman" w:cs="Times New Roman"/>
          <w:sz w:val="24"/>
          <w:szCs w:val="24"/>
        </w:rPr>
        <w:t>date(s) of birth</w:t>
      </w:r>
      <w:r w:rsidR="00AA56AC">
        <w:rPr>
          <w:rFonts w:ascii="Times New Roman" w:hAnsi="Times New Roman" w:cs="Times New Roman"/>
          <w:sz w:val="24"/>
          <w:szCs w:val="24"/>
        </w:rPr>
        <w:t xml:space="preserve"> </w:t>
      </w:r>
      <w:r w:rsidR="00AA56AC" w:rsidRPr="00AA56AC">
        <w:rPr>
          <w:rFonts w:ascii="Times New Roman" w:hAnsi="Times New Roman" w:cs="Times New Roman"/>
          <w:i/>
          <w:sz w:val="24"/>
          <w:szCs w:val="24"/>
        </w:rPr>
        <w:t>(DD/MM/YY)</w:t>
      </w:r>
      <w:r w:rsidRPr="00967010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nter nominee(s) date(s) of birth"/>
          <w:tag w:val="enter nominee(s) date(s) of birth"/>
          <w:id w:val="-686056023"/>
          <w:placeholder>
            <w:docPart w:val="F8DD40648FE446F5AA0BD70CA559472A"/>
          </w:placeholder>
          <w:showingPlcHdr/>
        </w:sdtPr>
        <w:sdtEndPr/>
        <w:sdtContent>
          <w:r w:rsidR="00CE1B32" w:rsidRPr="004B689C">
            <w:rPr>
              <w:rStyle w:val="PlaceholderText"/>
            </w:rPr>
            <w:t>Click or tap here to enter text.</w:t>
          </w:r>
        </w:sdtContent>
      </w:sdt>
    </w:p>
    <w:p w:rsidR="00495065" w:rsidRPr="00967010" w:rsidRDefault="00CE1B32" w:rsidP="000F33D6">
      <w:pPr>
        <w:spacing w:line="22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Nominee</w:t>
      </w:r>
      <w:r w:rsidR="000F33D6">
        <w:rPr>
          <w:rFonts w:ascii="Times New Roman" w:hAnsi="Times New Roman" w:cs="Times New Roman"/>
          <w:sz w:val="24"/>
          <w:szCs w:val="24"/>
        </w:rPr>
        <w:t>(s)</w:t>
      </w:r>
      <w:r w:rsidR="00495065" w:rsidRPr="00967010">
        <w:rPr>
          <w:rFonts w:ascii="Times New Roman" w:hAnsi="Times New Roman" w:cs="Times New Roman"/>
          <w:sz w:val="24"/>
          <w:szCs w:val="24"/>
        </w:rPr>
        <w:t xml:space="preserve"> Island Health region: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nter Island Health region (city/town) where project took place"/>
          <w:tag w:val="enter Island Health region where project took place"/>
          <w:id w:val="-1967105882"/>
          <w:placeholder>
            <w:docPart w:val="9617E35CE1A545E5900CDAA94E0779EC"/>
          </w:placeholder>
          <w:showingPlcHdr/>
        </w:sdtPr>
        <w:sdtEndPr/>
        <w:sdtContent>
          <w:r w:rsidRPr="004B689C">
            <w:rPr>
              <w:rStyle w:val="PlaceholderText"/>
            </w:rPr>
            <w:t>Click or tap here to enter text.</w:t>
          </w:r>
        </w:sdtContent>
      </w:sdt>
    </w:p>
    <w:p w:rsidR="00495065" w:rsidRPr="00967010" w:rsidRDefault="000F33D6" w:rsidP="0047224F">
      <w:pPr>
        <w:spacing w:line="22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 2: </w:t>
      </w:r>
      <w:r w:rsidR="00967010">
        <w:rPr>
          <w:rFonts w:ascii="Times New Roman" w:hAnsi="Times New Roman" w:cs="Times New Roman"/>
          <w:b/>
          <w:sz w:val="24"/>
          <w:szCs w:val="24"/>
        </w:rPr>
        <w:t>Project Information</w:t>
      </w:r>
    </w:p>
    <w:p w:rsidR="000F33D6" w:rsidRDefault="000F33D6" w:rsidP="000F33D6">
      <w:pPr>
        <w:spacing w:line="2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495065" w:rsidRPr="000F33D6">
        <w:rPr>
          <w:rFonts w:ascii="Times New Roman" w:hAnsi="Times New Roman" w:cs="Times New Roman"/>
          <w:sz w:val="24"/>
          <w:szCs w:val="24"/>
        </w:rPr>
        <w:t xml:space="preserve">Describe </w:t>
      </w:r>
      <w:r w:rsidR="00576C79">
        <w:rPr>
          <w:rFonts w:ascii="Times New Roman" w:hAnsi="Times New Roman" w:cs="Times New Roman"/>
          <w:sz w:val="24"/>
          <w:szCs w:val="24"/>
        </w:rPr>
        <w:t xml:space="preserve">how </w:t>
      </w:r>
      <w:r w:rsidR="0088402E">
        <w:rPr>
          <w:rFonts w:ascii="Times New Roman" w:hAnsi="Times New Roman" w:cs="Times New Roman"/>
          <w:sz w:val="24"/>
          <w:szCs w:val="24"/>
        </w:rPr>
        <w:t>this project</w:t>
      </w:r>
      <w:r w:rsidR="00576C79">
        <w:rPr>
          <w:rFonts w:ascii="Times New Roman" w:hAnsi="Times New Roman" w:cs="Times New Roman"/>
          <w:sz w:val="24"/>
          <w:szCs w:val="24"/>
        </w:rPr>
        <w:t xml:space="preserve"> is connected to </w:t>
      </w:r>
      <w:r w:rsidR="00071AFC">
        <w:rPr>
          <w:rFonts w:ascii="Times New Roman" w:hAnsi="Times New Roman" w:cs="Times New Roman"/>
          <w:sz w:val="24"/>
          <w:szCs w:val="24"/>
        </w:rPr>
        <w:t>substance use and/or drug poisoning risk and safety</w:t>
      </w:r>
      <w:r w:rsidR="00A07F07">
        <w:rPr>
          <w:rFonts w:ascii="Times New Roman" w:hAnsi="Times New Roman" w:cs="Times New Roman"/>
          <w:sz w:val="24"/>
          <w:szCs w:val="24"/>
        </w:rPr>
        <w:t xml:space="preserve">. </w:t>
      </w:r>
      <w:r w:rsidR="00AF5937">
        <w:rPr>
          <w:rFonts w:ascii="Times New Roman" w:hAnsi="Times New Roman" w:cs="Times New Roman"/>
          <w:sz w:val="24"/>
          <w:szCs w:val="24"/>
        </w:rPr>
        <w:t>How did the idea of the project come about, and w</w:t>
      </w:r>
      <w:r w:rsidR="0088402E">
        <w:rPr>
          <w:rFonts w:ascii="Times New Roman" w:hAnsi="Times New Roman" w:cs="Times New Roman"/>
          <w:sz w:val="24"/>
          <w:szCs w:val="24"/>
        </w:rPr>
        <w:t xml:space="preserve">hy did you/the nominee </w:t>
      </w:r>
      <w:r w:rsidR="009E036D">
        <w:rPr>
          <w:rFonts w:ascii="Times New Roman" w:hAnsi="Times New Roman" w:cs="Times New Roman"/>
          <w:sz w:val="24"/>
          <w:szCs w:val="24"/>
        </w:rPr>
        <w:t xml:space="preserve">choose </w:t>
      </w:r>
      <w:r w:rsidR="00DB6A5D">
        <w:rPr>
          <w:rFonts w:ascii="Times New Roman" w:hAnsi="Times New Roman" w:cs="Times New Roman"/>
          <w:sz w:val="24"/>
          <w:szCs w:val="24"/>
        </w:rPr>
        <w:t xml:space="preserve">to focus on this? </w:t>
      </w:r>
      <w:r w:rsidR="00B105C9">
        <w:rPr>
          <w:rFonts w:ascii="Times New Roman" w:hAnsi="Times New Roman" w:cs="Times New Roman"/>
          <w:sz w:val="24"/>
          <w:szCs w:val="24"/>
        </w:rPr>
        <w:t xml:space="preserve"> </w:t>
      </w:r>
      <w:r w:rsidR="009E0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065" w:rsidRPr="000F33D6" w:rsidRDefault="00134C8A" w:rsidP="000F33D6">
      <w:pPr>
        <w:spacing w:line="22" w:lineRule="atLeas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53273128"/>
          <w:placeholder>
            <w:docPart w:val="D391B8C7FB854676A05C4DEC0E8749DB"/>
          </w:placeholder>
          <w:showingPlcHdr/>
        </w:sdtPr>
        <w:sdtEndPr/>
        <w:sdtContent>
          <w:r w:rsidR="000F33D6" w:rsidRPr="004B689C">
            <w:rPr>
              <w:rStyle w:val="PlaceholderText"/>
            </w:rPr>
            <w:t>Click or tap here to enter text.</w:t>
          </w:r>
        </w:sdtContent>
      </w:sdt>
    </w:p>
    <w:p w:rsidR="00CE1B32" w:rsidRPr="00CE1B32" w:rsidRDefault="000F33D6" w:rsidP="0047224F">
      <w:pPr>
        <w:spacing w:line="2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What was/were the project goal(s)</w:t>
      </w:r>
      <w:r w:rsidR="00EF3394">
        <w:rPr>
          <w:rFonts w:ascii="Times New Roman" w:hAnsi="Times New Roman" w:cs="Times New Roman"/>
          <w:sz w:val="24"/>
          <w:szCs w:val="24"/>
        </w:rPr>
        <w:t xml:space="preserve"> and/or intended impact</w:t>
      </w:r>
      <w:r>
        <w:rPr>
          <w:rFonts w:ascii="Times New Roman" w:hAnsi="Times New Roman" w:cs="Times New Roman"/>
          <w:sz w:val="24"/>
          <w:szCs w:val="24"/>
        </w:rPr>
        <w:t>?</w:t>
      </w:r>
      <w:r w:rsidR="004D7D9B">
        <w:rPr>
          <w:rFonts w:ascii="Times New Roman" w:hAnsi="Times New Roman" w:cs="Times New Roman"/>
          <w:sz w:val="24"/>
          <w:szCs w:val="24"/>
        </w:rPr>
        <w:t xml:space="preserve"> </w:t>
      </w:r>
      <w:r w:rsidR="00EF3700">
        <w:rPr>
          <w:rFonts w:ascii="Times New Roman" w:hAnsi="Times New Roman" w:cs="Times New Roman"/>
          <w:sz w:val="24"/>
          <w:szCs w:val="24"/>
        </w:rPr>
        <w:t>In other words, what was the purpose of the project, and how did you/the nominee hope the project would change people or systems</w:t>
      </w:r>
      <w:r w:rsidR="00956569">
        <w:rPr>
          <w:rFonts w:ascii="Times New Roman" w:hAnsi="Times New Roman" w:cs="Times New Roman"/>
          <w:sz w:val="24"/>
          <w:szCs w:val="24"/>
        </w:rPr>
        <w:t>?</w:t>
      </w:r>
    </w:p>
    <w:sdt>
      <w:sdtPr>
        <w:rPr>
          <w:rFonts w:ascii="Times New Roman" w:hAnsi="Times New Roman" w:cs="Times New Roman"/>
          <w:sz w:val="24"/>
          <w:szCs w:val="24"/>
        </w:rPr>
        <w:id w:val="-90400272"/>
        <w:placeholder>
          <w:docPart w:val="81B9E577579B40A5AA0C3080B9428C1E"/>
        </w:placeholder>
        <w:showingPlcHdr/>
      </w:sdtPr>
      <w:sdtEndPr/>
      <w:sdtContent>
        <w:p w:rsidR="00CE1B32" w:rsidRPr="00CE1B32" w:rsidRDefault="00CE1B32" w:rsidP="0047224F">
          <w:pPr>
            <w:spacing w:line="22" w:lineRule="atLeast"/>
            <w:rPr>
              <w:rFonts w:ascii="Times New Roman" w:hAnsi="Times New Roman" w:cs="Times New Roman"/>
              <w:sz w:val="24"/>
              <w:szCs w:val="24"/>
            </w:rPr>
          </w:pPr>
          <w:r w:rsidRPr="004B689C">
            <w:rPr>
              <w:rStyle w:val="PlaceholderText"/>
            </w:rPr>
            <w:t>Click or tap here to enter text.</w:t>
          </w:r>
        </w:p>
      </w:sdtContent>
    </w:sdt>
    <w:p w:rsidR="00495065" w:rsidRPr="00CF1F73" w:rsidRDefault="004B6375" w:rsidP="00CF1F73">
      <w:pPr>
        <w:spacing w:line="2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F1F73">
        <w:rPr>
          <w:rFonts w:ascii="Times New Roman" w:hAnsi="Times New Roman" w:cs="Times New Roman"/>
          <w:sz w:val="24"/>
          <w:szCs w:val="24"/>
        </w:rPr>
        <w:t xml:space="preserve">) </w:t>
      </w:r>
      <w:r w:rsidR="00495065" w:rsidRPr="00CF1F73">
        <w:rPr>
          <w:rFonts w:ascii="Times New Roman" w:hAnsi="Times New Roman" w:cs="Times New Roman"/>
          <w:sz w:val="24"/>
          <w:szCs w:val="24"/>
        </w:rPr>
        <w:t xml:space="preserve">What was the project’s actual impact? </w:t>
      </w:r>
      <w:r w:rsidR="00A07F07">
        <w:rPr>
          <w:rFonts w:ascii="Times New Roman" w:hAnsi="Times New Roman" w:cs="Times New Roman"/>
          <w:sz w:val="24"/>
          <w:szCs w:val="24"/>
        </w:rPr>
        <w:t>In other words, how did the</w:t>
      </w:r>
      <w:r w:rsidR="00050329">
        <w:rPr>
          <w:rFonts w:ascii="Times New Roman" w:hAnsi="Times New Roman" w:cs="Times New Roman"/>
          <w:sz w:val="24"/>
          <w:szCs w:val="24"/>
        </w:rPr>
        <w:t xml:space="preserve"> project </w:t>
      </w:r>
      <w:r w:rsidR="009733A0">
        <w:rPr>
          <w:rFonts w:ascii="Times New Roman" w:hAnsi="Times New Roman" w:cs="Times New Roman"/>
          <w:sz w:val="24"/>
          <w:szCs w:val="24"/>
        </w:rPr>
        <w:t xml:space="preserve">meet its goals and </w:t>
      </w:r>
      <w:r w:rsidR="00050329">
        <w:rPr>
          <w:rFonts w:ascii="Times New Roman" w:hAnsi="Times New Roman" w:cs="Times New Roman"/>
          <w:sz w:val="24"/>
          <w:szCs w:val="24"/>
        </w:rPr>
        <w:t xml:space="preserve">actually change people, </w:t>
      </w:r>
      <w:r w:rsidR="00A07F07">
        <w:rPr>
          <w:rFonts w:ascii="Times New Roman" w:hAnsi="Times New Roman" w:cs="Times New Roman"/>
          <w:sz w:val="24"/>
          <w:szCs w:val="24"/>
        </w:rPr>
        <w:t>systems</w:t>
      </w:r>
      <w:r w:rsidR="00050329">
        <w:rPr>
          <w:rFonts w:ascii="Times New Roman" w:hAnsi="Times New Roman" w:cs="Times New Roman"/>
          <w:sz w:val="24"/>
          <w:szCs w:val="24"/>
        </w:rPr>
        <w:t xml:space="preserve"> or yourself/the nominee</w:t>
      </w:r>
      <w:r w:rsidR="004D7D9B">
        <w:rPr>
          <w:rFonts w:ascii="Times New Roman" w:hAnsi="Times New Roman" w:cs="Times New Roman"/>
          <w:sz w:val="24"/>
          <w:szCs w:val="24"/>
        </w:rPr>
        <w:t>?</w:t>
      </w:r>
    </w:p>
    <w:sdt>
      <w:sdtPr>
        <w:rPr>
          <w:rFonts w:ascii="Times New Roman" w:hAnsi="Times New Roman" w:cs="Times New Roman"/>
          <w:sz w:val="24"/>
          <w:szCs w:val="24"/>
        </w:rPr>
        <w:id w:val="-1815245925"/>
        <w:placeholder>
          <w:docPart w:val="F81A116E95174A72A644AF560E68FA79"/>
        </w:placeholder>
        <w:showingPlcHdr/>
      </w:sdtPr>
      <w:sdtEndPr/>
      <w:sdtContent>
        <w:p w:rsidR="00CE1B32" w:rsidRPr="00CE1B32" w:rsidRDefault="00CE1B32" w:rsidP="0047224F">
          <w:pPr>
            <w:spacing w:line="22" w:lineRule="atLeast"/>
            <w:rPr>
              <w:rFonts w:ascii="Times New Roman" w:hAnsi="Times New Roman" w:cs="Times New Roman"/>
              <w:sz w:val="24"/>
              <w:szCs w:val="24"/>
            </w:rPr>
          </w:pPr>
          <w:r w:rsidRPr="004B689C">
            <w:rPr>
              <w:rStyle w:val="PlaceholderText"/>
            </w:rPr>
            <w:t>Click or tap here to enter text.</w:t>
          </w:r>
        </w:p>
      </w:sdtContent>
    </w:sdt>
    <w:p w:rsidR="00755008" w:rsidRDefault="00755008" w:rsidP="00CF1F73">
      <w:pPr>
        <w:spacing w:line="22" w:lineRule="atLeast"/>
        <w:rPr>
          <w:rFonts w:ascii="Times New Roman" w:hAnsi="Times New Roman" w:cs="Times New Roman"/>
          <w:sz w:val="24"/>
          <w:szCs w:val="24"/>
        </w:rPr>
      </w:pPr>
    </w:p>
    <w:p w:rsidR="00755008" w:rsidRDefault="00755008" w:rsidP="00CF1F73">
      <w:pPr>
        <w:spacing w:line="22" w:lineRule="atLeast"/>
        <w:rPr>
          <w:rFonts w:ascii="Times New Roman" w:hAnsi="Times New Roman" w:cs="Times New Roman"/>
          <w:sz w:val="24"/>
          <w:szCs w:val="24"/>
        </w:rPr>
      </w:pPr>
    </w:p>
    <w:p w:rsidR="00495065" w:rsidRPr="00CF1F73" w:rsidRDefault="004B6375" w:rsidP="00CF1F73">
      <w:pPr>
        <w:spacing w:line="2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F1F73">
        <w:rPr>
          <w:rFonts w:ascii="Times New Roman" w:hAnsi="Times New Roman" w:cs="Times New Roman"/>
          <w:sz w:val="24"/>
          <w:szCs w:val="24"/>
        </w:rPr>
        <w:t xml:space="preserve">) </w:t>
      </w:r>
      <w:r w:rsidR="00495065" w:rsidRPr="00CF1F73">
        <w:rPr>
          <w:rFonts w:ascii="Times New Roman" w:hAnsi="Times New Roman" w:cs="Times New Roman"/>
          <w:sz w:val="24"/>
          <w:szCs w:val="24"/>
        </w:rPr>
        <w:t xml:space="preserve">Provide a description of the project (written, </w:t>
      </w:r>
      <w:r w:rsidR="00CF1F73">
        <w:rPr>
          <w:rFonts w:ascii="Times New Roman" w:hAnsi="Times New Roman" w:cs="Times New Roman"/>
          <w:sz w:val="24"/>
          <w:szCs w:val="24"/>
        </w:rPr>
        <w:t>audio</w:t>
      </w:r>
      <w:r w:rsidR="00495065" w:rsidRPr="00CF1F73">
        <w:rPr>
          <w:rFonts w:ascii="Times New Roman" w:hAnsi="Times New Roman" w:cs="Times New Roman"/>
          <w:sz w:val="24"/>
          <w:szCs w:val="24"/>
        </w:rPr>
        <w:t xml:space="preserve">, or video). </w:t>
      </w:r>
      <w:r w:rsidR="006D5DBF">
        <w:rPr>
          <w:rFonts w:ascii="Times New Roman" w:hAnsi="Times New Roman" w:cs="Times New Roman"/>
          <w:sz w:val="24"/>
          <w:szCs w:val="24"/>
        </w:rPr>
        <w:t xml:space="preserve">Include any major learnings that resulted from the project. </w:t>
      </w:r>
      <w:r w:rsidR="00495065" w:rsidRPr="00CF1F73">
        <w:rPr>
          <w:rFonts w:ascii="Times New Roman" w:hAnsi="Times New Roman" w:cs="Times New Roman"/>
          <w:sz w:val="24"/>
          <w:szCs w:val="24"/>
        </w:rPr>
        <w:t xml:space="preserve">If written, &lt;500 words. If </w:t>
      </w:r>
      <w:r w:rsidR="00CF1F73">
        <w:rPr>
          <w:rFonts w:ascii="Times New Roman" w:hAnsi="Times New Roman" w:cs="Times New Roman"/>
          <w:sz w:val="24"/>
          <w:szCs w:val="24"/>
        </w:rPr>
        <w:t>audio</w:t>
      </w:r>
      <w:r w:rsidR="00495065" w:rsidRPr="00CF1F73">
        <w:rPr>
          <w:rFonts w:ascii="Times New Roman" w:hAnsi="Times New Roman" w:cs="Times New Roman"/>
          <w:sz w:val="24"/>
          <w:szCs w:val="24"/>
        </w:rPr>
        <w:t xml:space="preserve"> or video, &lt;3-4 minutes. </w:t>
      </w:r>
      <w:r w:rsidR="00CE1B32" w:rsidRPr="00CF1F73">
        <w:rPr>
          <w:rFonts w:ascii="Times New Roman" w:hAnsi="Times New Roman" w:cs="Times New Roman"/>
          <w:sz w:val="24"/>
          <w:szCs w:val="24"/>
        </w:rPr>
        <w:t xml:space="preserve">If an audio or video file, please note this below and attach </w:t>
      </w:r>
      <w:r w:rsidR="00CF1F73">
        <w:rPr>
          <w:rFonts w:ascii="Times New Roman" w:hAnsi="Times New Roman" w:cs="Times New Roman"/>
          <w:sz w:val="24"/>
          <w:szCs w:val="24"/>
        </w:rPr>
        <w:t xml:space="preserve">the file to the email application or provide the link. </w:t>
      </w:r>
      <w:r w:rsidR="00CE1B32" w:rsidRPr="00CF1F73">
        <w:rPr>
          <w:rFonts w:ascii="Times New Roman" w:hAnsi="Times New Roman" w:cs="Times New Roman"/>
          <w:sz w:val="24"/>
          <w:szCs w:val="24"/>
        </w:rPr>
        <w:t xml:space="preserve"> </w:t>
      </w:r>
    </w:p>
    <w:sdt>
      <w:sdtPr>
        <w:rPr>
          <w:rFonts w:ascii="Times New Roman" w:hAnsi="Times New Roman" w:cs="Times New Roman"/>
          <w:sz w:val="24"/>
          <w:szCs w:val="24"/>
        </w:rPr>
        <w:id w:val="1648007753"/>
        <w:placeholder>
          <w:docPart w:val="DE7591996A324265A7A65A91F3DA76D9"/>
        </w:placeholder>
        <w:showingPlcHdr/>
      </w:sdtPr>
      <w:sdtEndPr/>
      <w:sdtContent>
        <w:p w:rsidR="00CE1B32" w:rsidRPr="00CE1B32" w:rsidRDefault="00CE1B32" w:rsidP="0047224F">
          <w:pPr>
            <w:spacing w:line="22" w:lineRule="atLeast"/>
            <w:rPr>
              <w:rFonts w:ascii="Times New Roman" w:hAnsi="Times New Roman" w:cs="Times New Roman"/>
              <w:sz w:val="24"/>
              <w:szCs w:val="24"/>
            </w:rPr>
          </w:pPr>
          <w:r w:rsidRPr="004B689C">
            <w:rPr>
              <w:rStyle w:val="PlaceholderText"/>
            </w:rPr>
            <w:t>Click or tap here to enter text.</w:t>
          </w:r>
        </w:p>
      </w:sdtContent>
    </w:sdt>
    <w:p w:rsidR="00CE1B32" w:rsidRPr="00CE1B32" w:rsidRDefault="00CF1F73" w:rsidP="0047224F">
      <w:pPr>
        <w:spacing w:line="22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 3: </w:t>
      </w:r>
      <w:r w:rsidR="00DB06AE">
        <w:rPr>
          <w:rFonts w:ascii="Times New Roman" w:hAnsi="Times New Roman" w:cs="Times New Roman"/>
          <w:b/>
          <w:sz w:val="24"/>
          <w:szCs w:val="24"/>
        </w:rPr>
        <w:t>Project Reference</w:t>
      </w:r>
    </w:p>
    <w:p w:rsidR="00495065" w:rsidRDefault="00CF1F73" w:rsidP="0047224F">
      <w:pPr>
        <w:spacing w:line="2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495065" w:rsidRPr="00CE1B32">
        <w:rPr>
          <w:rFonts w:ascii="Times New Roman" w:hAnsi="Times New Roman" w:cs="Times New Roman"/>
          <w:sz w:val="24"/>
          <w:szCs w:val="24"/>
        </w:rPr>
        <w:t xml:space="preserve">Provide </w:t>
      </w:r>
      <w:r>
        <w:rPr>
          <w:rFonts w:ascii="Times New Roman" w:hAnsi="Times New Roman" w:cs="Times New Roman"/>
          <w:sz w:val="24"/>
          <w:szCs w:val="24"/>
        </w:rPr>
        <w:t xml:space="preserve">a project reference from a non-family adult (e.g.: teacher, employer, coach, mentor) that speaks to </w:t>
      </w:r>
      <w:r w:rsidR="00DB06AE">
        <w:rPr>
          <w:rFonts w:ascii="Times New Roman" w:hAnsi="Times New Roman" w:cs="Times New Roman"/>
          <w:sz w:val="24"/>
          <w:szCs w:val="24"/>
        </w:rPr>
        <w:t>work</w:t>
      </w:r>
      <w:r w:rsidR="00071AFC">
        <w:rPr>
          <w:rFonts w:ascii="Times New Roman" w:hAnsi="Times New Roman" w:cs="Times New Roman"/>
          <w:sz w:val="24"/>
          <w:szCs w:val="24"/>
        </w:rPr>
        <w:t xml:space="preserve"> on this project and</w:t>
      </w:r>
      <w:r>
        <w:rPr>
          <w:rFonts w:ascii="Times New Roman" w:hAnsi="Times New Roman" w:cs="Times New Roman"/>
          <w:sz w:val="24"/>
          <w:szCs w:val="24"/>
        </w:rPr>
        <w:t xml:space="preserve"> the project’s meaning </w:t>
      </w:r>
      <w:r w:rsidR="00071AFC">
        <w:rPr>
          <w:rFonts w:ascii="Times New Roman" w:hAnsi="Times New Roman" w:cs="Times New Roman"/>
          <w:sz w:val="24"/>
          <w:szCs w:val="24"/>
        </w:rPr>
        <w:t xml:space="preserve">and/or impact </w:t>
      </w:r>
      <w:r>
        <w:rPr>
          <w:rFonts w:ascii="Times New Roman" w:hAnsi="Times New Roman" w:cs="Times New Roman"/>
          <w:sz w:val="24"/>
          <w:szCs w:val="24"/>
        </w:rPr>
        <w:t xml:space="preserve">within the community. This may be an attached letter, audio or video file. </w:t>
      </w:r>
      <w:r w:rsidR="00257913">
        <w:rPr>
          <w:rFonts w:ascii="Times New Roman" w:hAnsi="Times New Roman" w:cs="Times New Roman"/>
          <w:sz w:val="24"/>
          <w:szCs w:val="24"/>
        </w:rPr>
        <w:t xml:space="preserve">For a letter, &lt;500 words. For an audio or video file, &lt;2-3 minutes. </w:t>
      </w:r>
      <w:r>
        <w:rPr>
          <w:rFonts w:ascii="Times New Roman" w:hAnsi="Times New Roman" w:cs="Times New Roman"/>
          <w:sz w:val="24"/>
          <w:szCs w:val="24"/>
        </w:rPr>
        <w:t xml:space="preserve">If an audio or video file, please note this below and attach the file to the email application or provide the link. Please ensure </w:t>
      </w:r>
      <w:r w:rsidR="00DB06AE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6AE">
        <w:rPr>
          <w:rFonts w:ascii="Times New Roman" w:hAnsi="Times New Roman" w:cs="Times New Roman"/>
          <w:sz w:val="24"/>
          <w:szCs w:val="24"/>
        </w:rPr>
        <w:t>referee</w:t>
      </w:r>
      <w:r>
        <w:rPr>
          <w:rFonts w:ascii="Times New Roman" w:hAnsi="Times New Roman" w:cs="Times New Roman"/>
          <w:sz w:val="24"/>
          <w:szCs w:val="24"/>
        </w:rPr>
        <w:t xml:space="preserve"> is aware they may be contacted in relation to this application. </w:t>
      </w:r>
    </w:p>
    <w:p w:rsidR="00CE1B32" w:rsidRDefault="00CE1B32" w:rsidP="0047224F">
      <w:pPr>
        <w:spacing w:line="2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Referee name</w:t>
      </w:r>
      <w:r w:rsidR="00FD295C">
        <w:rPr>
          <w:rFonts w:ascii="Times New Roman" w:hAnsi="Times New Roman" w:cs="Times New Roman"/>
          <w:sz w:val="24"/>
          <w:szCs w:val="24"/>
        </w:rPr>
        <w:t xml:space="preserve"> </w:t>
      </w:r>
      <w:r w:rsidR="00FD295C" w:rsidRPr="00FD295C">
        <w:rPr>
          <w:rFonts w:ascii="Times New Roman" w:hAnsi="Times New Roman" w:cs="Times New Roman"/>
          <w:i/>
          <w:sz w:val="24"/>
          <w:szCs w:val="24"/>
        </w:rPr>
        <w:t>(First Name &amp; Last Name)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nter referee's first &amp; last name"/>
          <w:tag w:val="enter referee's first &amp; last name"/>
          <w:id w:val="888772578"/>
          <w:placeholder>
            <w:docPart w:val="E196F4D8D55D4083965A173CF8BC4E12"/>
          </w:placeholder>
          <w:showingPlcHdr/>
        </w:sdtPr>
        <w:sdtEndPr/>
        <w:sdtContent>
          <w:r w:rsidRPr="004B689C">
            <w:rPr>
              <w:rStyle w:val="PlaceholderText"/>
            </w:rPr>
            <w:t>Click or tap here to enter text.</w:t>
          </w:r>
        </w:sdtContent>
      </w:sdt>
    </w:p>
    <w:p w:rsidR="00CE1B32" w:rsidRDefault="00CE1B32" w:rsidP="0047224F">
      <w:pPr>
        <w:spacing w:line="2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Referee’s relationship to the project and/or nominee/applicant: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nter referee's relationship to project and/or nominee/applicant"/>
          <w:tag w:val="enter referee's relationship to project and/or nominee/applicant"/>
          <w:id w:val="591289370"/>
          <w:placeholder>
            <w:docPart w:val="BEAFF76A67094AF398E058EC5A7E4387"/>
          </w:placeholder>
          <w:showingPlcHdr/>
        </w:sdtPr>
        <w:sdtEndPr/>
        <w:sdtContent>
          <w:r w:rsidRPr="004B689C">
            <w:rPr>
              <w:rStyle w:val="PlaceholderText"/>
            </w:rPr>
            <w:t>Click or tap here to enter text.</w:t>
          </w:r>
        </w:sdtContent>
      </w:sdt>
    </w:p>
    <w:p w:rsidR="00CE1B32" w:rsidRDefault="00CE1B32" w:rsidP="0047224F">
      <w:pPr>
        <w:spacing w:line="2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Referee’s phone: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nter referee's phone number"/>
          <w:tag w:val="enter referee's phone number"/>
          <w:id w:val="383459983"/>
          <w:placeholder>
            <w:docPart w:val="8FB1C1481F2C4760A942F5F20A386748"/>
          </w:placeholder>
          <w:showingPlcHdr/>
        </w:sdtPr>
        <w:sdtEndPr/>
        <w:sdtContent>
          <w:r w:rsidRPr="004B689C">
            <w:rPr>
              <w:rStyle w:val="PlaceholderText"/>
            </w:rPr>
            <w:t>Click or tap here to enter text.</w:t>
          </w:r>
        </w:sdtContent>
      </w:sdt>
    </w:p>
    <w:p w:rsidR="00CE1B32" w:rsidRPr="00CE1B32" w:rsidRDefault="00CE1B32" w:rsidP="0047224F">
      <w:pPr>
        <w:spacing w:line="2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Referee’s email: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nter referee's email"/>
          <w:tag w:val="enter referee's email"/>
          <w:id w:val="-480304836"/>
          <w:placeholder>
            <w:docPart w:val="8F3B14DF10134E4699CF1E7CC9F5D0BE"/>
          </w:placeholder>
          <w:showingPlcHdr/>
        </w:sdtPr>
        <w:sdtEndPr/>
        <w:sdtContent>
          <w:r w:rsidRPr="004B689C">
            <w:rPr>
              <w:rStyle w:val="PlaceholderText"/>
            </w:rPr>
            <w:t>Click or tap here to enter text.</w:t>
          </w:r>
        </w:sdtContent>
      </w:sdt>
    </w:p>
    <w:p w:rsidR="00495065" w:rsidRPr="00CF1F73" w:rsidRDefault="00CF1F73" w:rsidP="0047224F">
      <w:pPr>
        <w:spacing w:line="2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 format (attached letter</w:t>
      </w:r>
      <w:r w:rsidR="00755008">
        <w:rPr>
          <w:rFonts w:ascii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cs="Times New Roman"/>
          <w:sz w:val="24"/>
          <w:szCs w:val="24"/>
        </w:rPr>
        <w:t xml:space="preserve"> audio/video </w:t>
      </w:r>
      <w:r w:rsidR="00755008">
        <w:rPr>
          <w:rFonts w:ascii="Times New Roman" w:hAnsi="Times New Roman" w:cs="Times New Roman"/>
          <w:sz w:val="24"/>
          <w:szCs w:val="24"/>
        </w:rPr>
        <w:t xml:space="preserve">file or </w:t>
      </w:r>
      <w:r>
        <w:rPr>
          <w:rFonts w:ascii="Times New Roman" w:hAnsi="Times New Roman" w:cs="Times New Roman"/>
          <w:sz w:val="24"/>
          <w:szCs w:val="24"/>
        </w:rPr>
        <w:t xml:space="preserve">link):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nter format of reference (e.g.: &quot;attached letter&quot; or provide link"/>
          <w:tag w:val="enter format of reference (example: &quot;attached letter&quot; or provide url"/>
          <w:id w:val="2080473168"/>
          <w:placeholder>
            <w:docPart w:val="A9568C9D157646D087ACBD31908F9440"/>
          </w:placeholder>
          <w:showingPlcHdr/>
        </w:sdtPr>
        <w:sdtEndPr/>
        <w:sdtContent>
          <w:r w:rsidRPr="004B689C">
            <w:rPr>
              <w:rStyle w:val="PlaceholderText"/>
            </w:rPr>
            <w:t>Click or tap here to enter text.</w:t>
          </w:r>
        </w:sdtContent>
      </w:sdt>
    </w:p>
    <w:p w:rsidR="00495065" w:rsidRDefault="00576C79" w:rsidP="0047224F">
      <w:pPr>
        <w:spacing w:line="22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4: Privacy &amp; Consent</w:t>
      </w:r>
    </w:p>
    <w:p w:rsidR="00D408B8" w:rsidRPr="00D408B8" w:rsidRDefault="00D408B8" w:rsidP="0047224F">
      <w:pPr>
        <w:spacing w:line="22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Complete section a)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or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b)</w:t>
      </w:r>
    </w:p>
    <w:p w:rsidR="00576C79" w:rsidRDefault="00D408B8" w:rsidP="0047224F">
      <w:pPr>
        <w:spacing w:line="2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57913">
        <w:rPr>
          <w:rFonts w:ascii="Times New Roman" w:hAnsi="Times New Roman" w:cs="Times New Roman"/>
          <w:sz w:val="24"/>
          <w:szCs w:val="24"/>
        </w:rPr>
        <w:t xml:space="preserve">As a </w:t>
      </w:r>
      <w:r w:rsidR="00576C79">
        <w:rPr>
          <w:rFonts w:ascii="Times New Roman" w:hAnsi="Times New Roman" w:cs="Times New Roman"/>
          <w:sz w:val="24"/>
          <w:szCs w:val="24"/>
        </w:rPr>
        <w:t xml:space="preserve">nominator, </w:t>
      </w:r>
      <w:r w:rsidR="00257913">
        <w:rPr>
          <w:rFonts w:ascii="Times New Roman" w:hAnsi="Times New Roman" w:cs="Times New Roman"/>
          <w:sz w:val="24"/>
          <w:szCs w:val="24"/>
        </w:rPr>
        <w:t xml:space="preserve">I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nter your (nominator's) name to acknowledge "/>
          <w:tag w:val="enter nominator's name to acknowledge "/>
          <w:id w:val="720940080"/>
          <w:placeholder>
            <w:docPart w:val="D31FD1B0903F42C3BA5187C2F6F7C61A"/>
          </w:placeholder>
          <w:showingPlcHdr/>
        </w:sdtPr>
        <w:sdtEndPr/>
        <w:sdtContent>
          <w:r w:rsidR="00257913" w:rsidRPr="004B689C">
            <w:rPr>
              <w:rStyle w:val="PlaceholderText"/>
            </w:rPr>
            <w:t>Click or tap here to enter text.</w:t>
          </w:r>
        </w:sdtContent>
      </w:sdt>
      <w:r w:rsidR="002579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7913">
        <w:rPr>
          <w:rFonts w:ascii="Times New Roman" w:hAnsi="Times New Roman" w:cs="Times New Roman"/>
          <w:sz w:val="24"/>
          <w:szCs w:val="24"/>
        </w:rPr>
        <w:t>acknowledge</w:t>
      </w:r>
      <w:proofErr w:type="gramEnd"/>
      <w:r w:rsidR="00257913">
        <w:rPr>
          <w:rFonts w:ascii="Times New Roman" w:hAnsi="Times New Roman" w:cs="Times New Roman"/>
          <w:sz w:val="24"/>
          <w:szCs w:val="24"/>
        </w:rPr>
        <w:t xml:space="preserve"> that the nominee(s) named in this application </w:t>
      </w:r>
      <w:r w:rsidR="002C4CF6">
        <w:rPr>
          <w:rFonts w:ascii="Times New Roman" w:hAnsi="Times New Roman" w:cs="Times New Roman"/>
          <w:sz w:val="24"/>
          <w:szCs w:val="24"/>
        </w:rPr>
        <w:t xml:space="preserve">is/are aware </w:t>
      </w:r>
      <w:r w:rsidR="00257913">
        <w:rPr>
          <w:rFonts w:ascii="Times New Roman" w:hAnsi="Times New Roman" w:cs="Times New Roman"/>
          <w:sz w:val="24"/>
          <w:szCs w:val="24"/>
        </w:rPr>
        <w:t xml:space="preserve">of this nomination and application. Should the nominee(s) named in this application be offered the award, they will complete a consent form at that time relating to </w:t>
      </w:r>
      <w:r w:rsidR="00310334">
        <w:rPr>
          <w:rFonts w:ascii="Times New Roman" w:hAnsi="Times New Roman" w:cs="Times New Roman"/>
          <w:sz w:val="24"/>
          <w:szCs w:val="24"/>
        </w:rPr>
        <w:t xml:space="preserve">photography and </w:t>
      </w:r>
      <w:r w:rsidR="00257913">
        <w:rPr>
          <w:rFonts w:ascii="Times New Roman" w:hAnsi="Times New Roman" w:cs="Times New Roman"/>
          <w:sz w:val="24"/>
          <w:szCs w:val="24"/>
        </w:rPr>
        <w:t xml:space="preserve">the release of their personal information </w:t>
      </w:r>
      <w:r w:rsidR="00F54654">
        <w:rPr>
          <w:rFonts w:ascii="Times New Roman" w:hAnsi="Times New Roman" w:cs="Times New Roman"/>
          <w:sz w:val="24"/>
          <w:szCs w:val="24"/>
        </w:rPr>
        <w:t>(in relation to the award only; e.g., name, age</w:t>
      </w:r>
      <w:r w:rsidR="00F14144">
        <w:rPr>
          <w:rFonts w:ascii="Times New Roman" w:hAnsi="Times New Roman" w:cs="Times New Roman"/>
          <w:sz w:val="24"/>
          <w:szCs w:val="24"/>
        </w:rPr>
        <w:t>, interview comments</w:t>
      </w:r>
      <w:r w:rsidR="00F54654">
        <w:rPr>
          <w:rFonts w:ascii="Times New Roman" w:hAnsi="Times New Roman" w:cs="Times New Roman"/>
          <w:sz w:val="24"/>
          <w:szCs w:val="24"/>
        </w:rPr>
        <w:t xml:space="preserve">) </w:t>
      </w:r>
      <w:r w:rsidR="00257913">
        <w:rPr>
          <w:rFonts w:ascii="Times New Roman" w:hAnsi="Times New Roman" w:cs="Times New Roman"/>
          <w:sz w:val="24"/>
          <w:szCs w:val="24"/>
        </w:rPr>
        <w:t xml:space="preserve">in social media and other platforms related to this award. No personal information will be released unless offered the award.  </w:t>
      </w:r>
    </w:p>
    <w:p w:rsidR="00495065" w:rsidRPr="00D408B8" w:rsidRDefault="00D408B8" w:rsidP="0047224F">
      <w:pPr>
        <w:spacing w:line="2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As an applicant, I</w:t>
      </w:r>
      <w:r w:rsidR="002C4CF6">
        <w:rPr>
          <w:rFonts w:ascii="Times New Roman" w:hAnsi="Times New Roman" w:cs="Times New Roman"/>
          <w:sz w:val="24"/>
          <w:szCs w:val="24"/>
        </w:rPr>
        <w:t>/we,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nter your (applicant) name(s)"/>
          <w:tag w:val="enter your (applicant) name(s)"/>
          <w:id w:val="1947041839"/>
          <w:placeholder>
            <w:docPart w:val="B025439033C8420FA18CF445CF6A81EB"/>
          </w:placeholder>
          <w:showingPlcHdr/>
        </w:sdtPr>
        <w:sdtEndPr/>
        <w:sdtContent>
          <w:r w:rsidRPr="004B689C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acknowledge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6AE">
        <w:rPr>
          <w:rFonts w:ascii="Times New Roman" w:hAnsi="Times New Roman" w:cs="Times New Roman"/>
          <w:sz w:val="24"/>
          <w:szCs w:val="24"/>
        </w:rPr>
        <w:t xml:space="preserve">that no personal information will be released on social media or other platforms unless offered the award. If offered the award, I will complete a consent form at that time, relating to </w:t>
      </w:r>
      <w:r w:rsidR="00310334">
        <w:rPr>
          <w:rFonts w:ascii="Times New Roman" w:hAnsi="Times New Roman" w:cs="Times New Roman"/>
          <w:sz w:val="24"/>
          <w:szCs w:val="24"/>
        </w:rPr>
        <w:t xml:space="preserve">photography and </w:t>
      </w:r>
      <w:r w:rsidR="00DB06AE">
        <w:rPr>
          <w:rFonts w:ascii="Times New Roman" w:hAnsi="Times New Roman" w:cs="Times New Roman"/>
          <w:sz w:val="24"/>
          <w:szCs w:val="24"/>
        </w:rPr>
        <w:t xml:space="preserve">the release of my personal information </w:t>
      </w:r>
      <w:r w:rsidR="00F54654">
        <w:rPr>
          <w:rFonts w:ascii="Times New Roman" w:hAnsi="Times New Roman" w:cs="Times New Roman"/>
          <w:sz w:val="24"/>
          <w:szCs w:val="24"/>
        </w:rPr>
        <w:t>(in relation to the award only; e.g., name, age</w:t>
      </w:r>
      <w:r w:rsidR="00F14144">
        <w:rPr>
          <w:rFonts w:ascii="Times New Roman" w:hAnsi="Times New Roman" w:cs="Times New Roman"/>
          <w:sz w:val="24"/>
          <w:szCs w:val="24"/>
        </w:rPr>
        <w:t>, interview comments</w:t>
      </w:r>
      <w:r w:rsidR="00F54654">
        <w:rPr>
          <w:rFonts w:ascii="Times New Roman" w:hAnsi="Times New Roman" w:cs="Times New Roman"/>
          <w:sz w:val="24"/>
          <w:szCs w:val="24"/>
        </w:rPr>
        <w:t xml:space="preserve">) </w:t>
      </w:r>
      <w:r w:rsidR="00DB06AE">
        <w:rPr>
          <w:rFonts w:ascii="Times New Roman" w:hAnsi="Times New Roman" w:cs="Times New Roman"/>
          <w:sz w:val="24"/>
          <w:szCs w:val="24"/>
        </w:rPr>
        <w:t xml:space="preserve">on social media or other platforms as related to this award. </w:t>
      </w:r>
    </w:p>
    <w:p w:rsidR="00F54654" w:rsidRDefault="00F54654" w:rsidP="0047224F">
      <w:pPr>
        <w:spacing w:line="22" w:lineRule="atLeast"/>
        <w:rPr>
          <w:rFonts w:ascii="Times New Roman" w:hAnsi="Times New Roman" w:cs="Times New Roman"/>
          <w:b/>
          <w:sz w:val="24"/>
          <w:szCs w:val="24"/>
        </w:rPr>
      </w:pPr>
    </w:p>
    <w:p w:rsidR="00F54654" w:rsidRDefault="00F54654" w:rsidP="0047224F">
      <w:pPr>
        <w:spacing w:line="22" w:lineRule="atLeast"/>
        <w:rPr>
          <w:rFonts w:ascii="Times New Roman" w:hAnsi="Times New Roman" w:cs="Times New Roman"/>
          <w:b/>
          <w:sz w:val="24"/>
          <w:szCs w:val="24"/>
        </w:rPr>
      </w:pPr>
    </w:p>
    <w:p w:rsidR="00F54654" w:rsidRDefault="00F54654" w:rsidP="0047224F">
      <w:pPr>
        <w:spacing w:line="22" w:lineRule="atLeast"/>
        <w:rPr>
          <w:rFonts w:ascii="Times New Roman" w:hAnsi="Times New Roman" w:cs="Times New Roman"/>
          <w:b/>
          <w:sz w:val="24"/>
          <w:szCs w:val="24"/>
        </w:rPr>
      </w:pPr>
    </w:p>
    <w:p w:rsidR="00F54654" w:rsidRDefault="00F54654" w:rsidP="0047224F">
      <w:pPr>
        <w:spacing w:line="22" w:lineRule="atLeast"/>
        <w:rPr>
          <w:rFonts w:ascii="Times New Roman" w:hAnsi="Times New Roman" w:cs="Times New Roman"/>
          <w:b/>
          <w:sz w:val="24"/>
          <w:szCs w:val="24"/>
        </w:rPr>
      </w:pPr>
    </w:p>
    <w:p w:rsidR="00BB157A" w:rsidRDefault="002C4CF6" w:rsidP="0047224F">
      <w:pPr>
        <w:spacing w:line="22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Part 5: Award Receipt for Projects with More than 1 (one) Nominee/Applicant</w:t>
      </w:r>
    </w:p>
    <w:p w:rsidR="002C4CF6" w:rsidRDefault="00714219" w:rsidP="0047224F">
      <w:pPr>
        <w:spacing w:line="2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nominator or applicant, I/we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nter your name(s)"/>
          <w:tag w:val="enter your name(s)"/>
          <w:id w:val="847676320"/>
          <w:placeholder>
            <w:docPart w:val="3B62D3CEA90744B78BF5BAAA33E496A1"/>
          </w:placeholder>
          <w:showingPlcHdr/>
        </w:sdtPr>
        <w:sdtEndPr/>
        <w:sdtContent>
          <w:r w:rsidRPr="004B689C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acknowledge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i</w:t>
      </w:r>
      <w:r w:rsidR="002C4CF6">
        <w:rPr>
          <w:rFonts w:ascii="Times New Roman" w:hAnsi="Times New Roman" w:cs="Times New Roman"/>
          <w:sz w:val="24"/>
          <w:szCs w:val="24"/>
        </w:rPr>
        <w:t xml:space="preserve">f a project with more than 1 (one) nominee/applicant is offered the award, distribution of award funds is solely the responsibility of the project nominees/applicants. The nominees/applicants must identify 1 (one) project nominee/applicant to be named on the award cheque. </w:t>
      </w:r>
    </w:p>
    <w:p w:rsidR="00607933" w:rsidRPr="002C4CF6" w:rsidRDefault="00607933" w:rsidP="0047224F">
      <w:pPr>
        <w:spacing w:line="2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applicant/nominee whose name will be on the award cheque if offered the award is: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nter first &amp; last name of 1 (one) applicant/nominee only"/>
          <w:tag w:val="Enter first &amp; last name of 1 (one) applicant/nominee only"/>
          <w:id w:val="982811485"/>
          <w:placeholder>
            <w:docPart w:val="E1AB7193D3A44C6DA3C8D64850581EA4"/>
          </w:placeholder>
          <w:showingPlcHdr/>
        </w:sdtPr>
        <w:sdtEndPr/>
        <w:sdtContent>
          <w:r w:rsidRPr="004B689C">
            <w:rPr>
              <w:rStyle w:val="PlaceholderText"/>
            </w:rPr>
            <w:t>Click or tap here to enter text.</w:t>
          </w:r>
        </w:sdtContent>
      </w:sdt>
    </w:p>
    <w:sectPr w:rsidR="00607933" w:rsidRPr="002C4CF6" w:rsidSect="008575EB"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C8A" w:rsidRDefault="00134C8A" w:rsidP="000B7A18">
      <w:pPr>
        <w:spacing w:after="0" w:line="240" w:lineRule="auto"/>
      </w:pPr>
      <w:r>
        <w:separator/>
      </w:r>
    </w:p>
  </w:endnote>
  <w:endnote w:type="continuationSeparator" w:id="0">
    <w:p w:rsidR="00134C8A" w:rsidRDefault="00134C8A" w:rsidP="000B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40759"/>
      <w:docPartObj>
        <w:docPartGallery w:val="Page Numbers (Bottom of Page)"/>
        <w:docPartUnique/>
      </w:docPartObj>
    </w:sdtPr>
    <w:sdtEndPr/>
    <w:sdtContent>
      <w:p w:rsidR="00F155AA" w:rsidRDefault="00F155AA">
        <w:pPr>
          <w:pStyle w:val="Footer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7FC21D32" wp14:editId="7FC21D33">
              <wp:simplePos x="0" y="0"/>
              <wp:positionH relativeFrom="column">
                <wp:posOffset>-933450</wp:posOffset>
              </wp:positionH>
              <wp:positionV relativeFrom="paragraph">
                <wp:posOffset>-135255</wp:posOffset>
              </wp:positionV>
              <wp:extent cx="7800975" cy="628650"/>
              <wp:effectExtent l="19050" t="0" r="9525" b="0"/>
              <wp:wrapNone/>
              <wp:docPr id="6" name="Picture 5" descr="page_footer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age_footers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00975" cy="628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477D98">
          <w:t>Youth Harm Reduction Award Application |</w:t>
        </w:r>
        <w:r>
          <w:t xml:space="preserve">Page </w:t>
        </w:r>
        <w:r w:rsidR="00672734">
          <w:fldChar w:fldCharType="begin"/>
        </w:r>
        <w:r w:rsidR="00FC2B1E">
          <w:instrText xml:space="preserve"> PAGE   \* MERGEFORMAT </w:instrText>
        </w:r>
        <w:r w:rsidR="00672734">
          <w:fldChar w:fldCharType="separate"/>
        </w:r>
        <w:r w:rsidR="004E6179">
          <w:rPr>
            <w:noProof/>
          </w:rPr>
          <w:t>4</w:t>
        </w:r>
        <w:r w:rsidR="00672734">
          <w:rPr>
            <w:noProof/>
          </w:rPr>
          <w:fldChar w:fldCharType="end"/>
        </w:r>
      </w:p>
    </w:sdtContent>
  </w:sdt>
  <w:p w:rsidR="00F155AA" w:rsidRDefault="00F155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5AA" w:rsidRPr="00C57F03" w:rsidRDefault="002159DC">
    <w:pPr>
      <w:pStyle w:val="Footer"/>
      <w:rPr>
        <w:b/>
        <w:sz w:val="16"/>
        <w:szCs w:val="16"/>
        <w:lang w:eastAsia="en-GB"/>
      </w:rPr>
    </w:pPr>
    <w:r>
      <w:rPr>
        <w:b/>
        <w:noProof/>
        <w:color w:val="0065A4"/>
        <w:sz w:val="16"/>
        <w:szCs w:val="16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FC21D38" wp14:editId="7FC21D39">
              <wp:simplePos x="0" y="0"/>
              <wp:positionH relativeFrom="column">
                <wp:posOffset>-409575</wp:posOffset>
              </wp:positionH>
              <wp:positionV relativeFrom="paragraph">
                <wp:posOffset>-200025</wp:posOffset>
              </wp:positionV>
              <wp:extent cx="4048125" cy="619125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F03" w:rsidRPr="0055587B" w:rsidRDefault="00BB157A" w:rsidP="00C57F03">
                          <w:pPr>
                            <w:spacing w:after="120" w:line="240" w:lineRule="auto"/>
                            <w:rPr>
                              <w:color w:val="0065A4"/>
                              <w:lang w:val="en-US"/>
                            </w:rPr>
                          </w:pPr>
                          <w:r>
                            <w:t xml:space="preserve">Questions? Email </w:t>
                          </w:r>
                          <w:hyperlink r:id="rId1" w:history="1">
                            <w:r>
                              <w:rPr>
                                <w:rStyle w:val="Hyperlink"/>
                                <w:lang w:val="en-US"/>
                              </w:rPr>
                              <w:t>harmreduction@islandhealth.ca</w:t>
                            </w:r>
                          </w:hyperlink>
                          <w:r>
                            <w:rPr>
                              <w:rStyle w:val="Hyperlink"/>
                              <w:lang w:val="en-US"/>
                            </w:rPr>
                            <w:t xml:space="preserve"> </w:t>
                          </w:r>
                          <w:r w:rsidR="0055587B">
                            <w:rPr>
                              <w:color w:val="0065A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C21D3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32.25pt;margin-top:-15.75pt;width:318.75pt;height:4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HFtgIAAMA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" filled="f" stroked="f">
              <v:textbox>
                <w:txbxContent>
                  <w:p w:rsidR="00C57F03" w:rsidRPr="0055587B" w:rsidRDefault="00BB157A" w:rsidP="00C57F03">
                    <w:pPr>
                      <w:spacing w:after="120" w:line="240" w:lineRule="auto"/>
                      <w:rPr>
                        <w:color w:val="0065A4"/>
                        <w:lang w:val="en-US"/>
                      </w:rPr>
                    </w:pPr>
                    <w:r>
                      <w:t xml:space="preserve">Questions? Email </w:t>
                    </w:r>
                    <w:hyperlink r:id="rId2" w:history="1">
                      <w:r>
                        <w:rPr>
                          <w:rStyle w:val="Hyperlink"/>
                          <w:lang w:val="en-US"/>
                        </w:rPr>
                        <w:t>harmreduction@islandhealth.ca</w:t>
                      </w:r>
                    </w:hyperlink>
                    <w:r>
                      <w:rPr>
                        <w:rStyle w:val="Hyperlink"/>
                        <w:lang w:val="en-US"/>
                      </w:rPr>
                      <w:t xml:space="preserve"> </w:t>
                    </w:r>
                    <w:r w:rsidR="0055587B">
                      <w:rPr>
                        <w:color w:val="0065A4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1908AC" w:rsidRPr="00C57F03">
      <w:rPr>
        <w:b/>
        <w:noProof/>
        <w:color w:val="0065A4"/>
        <w:sz w:val="16"/>
        <w:szCs w:val="16"/>
      </w:rPr>
      <w:drawing>
        <wp:anchor distT="0" distB="0" distL="114300" distR="114300" simplePos="0" relativeHeight="251675648" behindDoc="0" locked="0" layoutInCell="1" allowOverlap="1" wp14:anchorId="7FC21D3A" wp14:editId="7FC21D3B">
          <wp:simplePos x="0" y="0"/>
          <wp:positionH relativeFrom="column">
            <wp:posOffset>5381625</wp:posOffset>
          </wp:positionH>
          <wp:positionV relativeFrom="paragraph">
            <wp:posOffset>-238759</wp:posOffset>
          </wp:positionV>
          <wp:extent cx="930479" cy="552450"/>
          <wp:effectExtent l="19050" t="0" r="2971" b="0"/>
          <wp:wrapNone/>
          <wp:docPr id="7" name="Picture 4" descr="IH_color_150_med-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_color_150_med-res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30479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0065A4"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C21D3C" wp14:editId="7FC21D3D">
              <wp:simplePos x="0" y="0"/>
              <wp:positionH relativeFrom="column">
                <wp:posOffset>-914400</wp:posOffset>
              </wp:positionH>
              <wp:positionV relativeFrom="paragraph">
                <wp:posOffset>-334010</wp:posOffset>
              </wp:positionV>
              <wp:extent cx="7924800" cy="0"/>
              <wp:effectExtent l="19050" t="18415" r="19050" b="196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248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65A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50B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in;margin-top:-26.3pt;width:62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" strokecolor="#0065a4" strokeweight="2.25pt"/>
          </w:pict>
        </mc:Fallback>
      </mc:AlternateContent>
    </w:r>
    <w:r w:rsidR="00C57F03" w:rsidRPr="00C57F03">
      <w:rPr>
        <w:b/>
        <w:sz w:val="16"/>
        <w:szCs w:val="16"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C8A" w:rsidRDefault="00134C8A" w:rsidP="000B7A18">
      <w:pPr>
        <w:spacing w:after="0" w:line="240" w:lineRule="auto"/>
      </w:pPr>
      <w:r>
        <w:separator/>
      </w:r>
    </w:p>
  </w:footnote>
  <w:footnote w:type="continuationSeparator" w:id="0">
    <w:p w:rsidR="00134C8A" w:rsidRDefault="00134C8A" w:rsidP="000B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5AA" w:rsidRDefault="002159D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FC21D34" wp14:editId="72E46F26">
              <wp:simplePos x="0" y="0"/>
              <wp:positionH relativeFrom="column">
                <wp:posOffset>-421336</wp:posOffset>
              </wp:positionH>
              <wp:positionV relativeFrom="paragraph">
                <wp:posOffset>-266286</wp:posOffset>
              </wp:positionV>
              <wp:extent cx="4587903" cy="858741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7903" cy="85874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55AA" w:rsidRPr="00071AFC" w:rsidRDefault="00BB157A" w:rsidP="00BB157A">
                          <w:pPr>
                            <w:spacing w:line="240" w:lineRule="auto"/>
                            <w:contextualSpacing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  <w:r w:rsidRPr="00071AFC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>Regional Harm Reduction</w:t>
                          </w:r>
                        </w:p>
                        <w:p w:rsidR="00BB157A" w:rsidRPr="00071AFC" w:rsidRDefault="00BB157A" w:rsidP="00BB157A">
                          <w:pPr>
                            <w:spacing w:line="240" w:lineRule="auto"/>
                            <w:contextualSpacing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  <w:r w:rsidRPr="00071AFC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>Population &amp; Public Health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C21D3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33.2pt;margin-top:-20.95pt;width:361.25pt;height:6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uotA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" filled="f" stroked="f">
              <v:textbox>
                <w:txbxContent>
                  <w:p w:rsidR="00F155AA" w:rsidRPr="00071AFC" w:rsidRDefault="00BB157A" w:rsidP="00BB157A">
                    <w:pPr>
                      <w:spacing w:line="240" w:lineRule="auto"/>
                      <w:contextualSpacing/>
                      <w:rPr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  <w:r w:rsidRPr="00071AFC">
                      <w:rPr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  <w:t>Regional Harm Reduction</w:t>
                    </w:r>
                  </w:p>
                  <w:p w:rsidR="00BB157A" w:rsidRPr="00071AFC" w:rsidRDefault="00BB157A" w:rsidP="00BB157A">
                    <w:pPr>
                      <w:spacing w:line="240" w:lineRule="auto"/>
                      <w:contextualSpacing/>
                      <w:rPr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  <w:r w:rsidRPr="00071AFC">
                      <w:rPr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  <w:t>Population &amp; Public Health</w:t>
                    </w:r>
                  </w:p>
                </w:txbxContent>
              </v:textbox>
            </v:shape>
          </w:pict>
        </mc:Fallback>
      </mc:AlternateContent>
    </w:r>
    <w:r w:rsidR="001908AC">
      <w:rPr>
        <w:noProof/>
      </w:rPr>
      <w:drawing>
        <wp:anchor distT="0" distB="0" distL="114300" distR="114300" simplePos="0" relativeHeight="251674624" behindDoc="1" locked="0" layoutInCell="1" allowOverlap="1" wp14:anchorId="7FC21D36" wp14:editId="0103F059">
          <wp:simplePos x="0" y="0"/>
          <wp:positionH relativeFrom="column">
            <wp:posOffset>-933450</wp:posOffset>
          </wp:positionH>
          <wp:positionV relativeFrom="paragraph">
            <wp:posOffset>-466725</wp:posOffset>
          </wp:positionV>
          <wp:extent cx="7810500" cy="1126514"/>
          <wp:effectExtent l="19050" t="0" r="0" b="0"/>
          <wp:wrapNone/>
          <wp:docPr id="4" name="Picture 3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0" cy="112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413"/>
    <w:multiLevelType w:val="hybridMultilevel"/>
    <w:tmpl w:val="97C86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21D10"/>
    <w:multiLevelType w:val="hybridMultilevel"/>
    <w:tmpl w:val="B96294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035C7"/>
    <w:multiLevelType w:val="hybridMultilevel"/>
    <w:tmpl w:val="9DE28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00F17"/>
    <w:multiLevelType w:val="hybridMultilevel"/>
    <w:tmpl w:val="8E249AB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45C08"/>
    <w:multiLevelType w:val="hybridMultilevel"/>
    <w:tmpl w:val="ADBA5DE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FF3141"/>
    <w:multiLevelType w:val="hybridMultilevel"/>
    <w:tmpl w:val="242E61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07530"/>
    <w:multiLevelType w:val="hybridMultilevel"/>
    <w:tmpl w:val="709220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778D5"/>
    <w:multiLevelType w:val="hybridMultilevel"/>
    <w:tmpl w:val="08A8835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E2AD0"/>
    <w:multiLevelType w:val="multilevel"/>
    <w:tmpl w:val="43FE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XqWfDAP/Bg6VjrJha73TaWzMD9sv7giCldz+vGy7HFQ7LEZpF52Ut7yuEJGOD7R5XrvCjZ31INbrhyVKdcAEQ==" w:salt="CcA1O28OXzOJPS82bK3sEA==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0065a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AC"/>
    <w:rsid w:val="000046FF"/>
    <w:rsid w:val="00011F45"/>
    <w:rsid w:val="00021039"/>
    <w:rsid w:val="00050329"/>
    <w:rsid w:val="0006581C"/>
    <w:rsid w:val="00071AFC"/>
    <w:rsid w:val="000B2AF5"/>
    <w:rsid w:val="000B7A18"/>
    <w:rsid w:val="000D5315"/>
    <w:rsid w:val="000D700D"/>
    <w:rsid w:val="000F198B"/>
    <w:rsid w:val="000F33D6"/>
    <w:rsid w:val="00134C8A"/>
    <w:rsid w:val="001908AC"/>
    <w:rsid w:val="001B560D"/>
    <w:rsid w:val="001D1DC9"/>
    <w:rsid w:val="001D201A"/>
    <w:rsid w:val="001D2F4E"/>
    <w:rsid w:val="002133CE"/>
    <w:rsid w:val="002159DC"/>
    <w:rsid w:val="00217F9F"/>
    <w:rsid w:val="00250E75"/>
    <w:rsid w:val="00257913"/>
    <w:rsid w:val="00266CFA"/>
    <w:rsid w:val="00277A16"/>
    <w:rsid w:val="0029481C"/>
    <w:rsid w:val="002C4CF6"/>
    <w:rsid w:val="00306660"/>
    <w:rsid w:val="00310334"/>
    <w:rsid w:val="00310641"/>
    <w:rsid w:val="00321A01"/>
    <w:rsid w:val="00326219"/>
    <w:rsid w:val="00327BB3"/>
    <w:rsid w:val="00337878"/>
    <w:rsid w:val="00362C1A"/>
    <w:rsid w:val="00381237"/>
    <w:rsid w:val="003B10BA"/>
    <w:rsid w:val="003D3252"/>
    <w:rsid w:val="003D4225"/>
    <w:rsid w:val="004148F0"/>
    <w:rsid w:val="00425C45"/>
    <w:rsid w:val="004370EE"/>
    <w:rsid w:val="00437158"/>
    <w:rsid w:val="0047224F"/>
    <w:rsid w:val="00475C46"/>
    <w:rsid w:val="00477D98"/>
    <w:rsid w:val="00486D27"/>
    <w:rsid w:val="00495065"/>
    <w:rsid w:val="00496C0D"/>
    <w:rsid w:val="004A31D0"/>
    <w:rsid w:val="004B6375"/>
    <w:rsid w:val="004D3512"/>
    <w:rsid w:val="004D7D9B"/>
    <w:rsid w:val="004E6179"/>
    <w:rsid w:val="004F718D"/>
    <w:rsid w:val="0051555F"/>
    <w:rsid w:val="005370ED"/>
    <w:rsid w:val="0055587B"/>
    <w:rsid w:val="00576C79"/>
    <w:rsid w:val="005A25B1"/>
    <w:rsid w:val="005B1807"/>
    <w:rsid w:val="005D3B07"/>
    <w:rsid w:val="005E2B36"/>
    <w:rsid w:val="005F11D1"/>
    <w:rsid w:val="00607933"/>
    <w:rsid w:val="00671534"/>
    <w:rsid w:val="00672734"/>
    <w:rsid w:val="006A521A"/>
    <w:rsid w:val="006B0DD2"/>
    <w:rsid w:val="006B664C"/>
    <w:rsid w:val="006C6B0B"/>
    <w:rsid w:val="006D5DBF"/>
    <w:rsid w:val="00701D79"/>
    <w:rsid w:val="0070537A"/>
    <w:rsid w:val="00714219"/>
    <w:rsid w:val="007368B0"/>
    <w:rsid w:val="00742922"/>
    <w:rsid w:val="00755008"/>
    <w:rsid w:val="0075513F"/>
    <w:rsid w:val="00763925"/>
    <w:rsid w:val="00764F7C"/>
    <w:rsid w:val="00774D59"/>
    <w:rsid w:val="00776C80"/>
    <w:rsid w:val="00780BED"/>
    <w:rsid w:val="0078689B"/>
    <w:rsid w:val="007B5A03"/>
    <w:rsid w:val="007D44D7"/>
    <w:rsid w:val="007D71D2"/>
    <w:rsid w:val="007E28B8"/>
    <w:rsid w:val="007F12E9"/>
    <w:rsid w:val="008575EB"/>
    <w:rsid w:val="0088402E"/>
    <w:rsid w:val="00884A68"/>
    <w:rsid w:val="008A549A"/>
    <w:rsid w:val="008A7DE2"/>
    <w:rsid w:val="008D344D"/>
    <w:rsid w:val="008F1B74"/>
    <w:rsid w:val="008F3AE0"/>
    <w:rsid w:val="009254AF"/>
    <w:rsid w:val="009409D9"/>
    <w:rsid w:val="00956569"/>
    <w:rsid w:val="00966FD1"/>
    <w:rsid w:val="00967010"/>
    <w:rsid w:val="0097337B"/>
    <w:rsid w:val="009733A0"/>
    <w:rsid w:val="009C0AD6"/>
    <w:rsid w:val="009C7F78"/>
    <w:rsid w:val="009E036D"/>
    <w:rsid w:val="00A05530"/>
    <w:rsid w:val="00A07F07"/>
    <w:rsid w:val="00A42000"/>
    <w:rsid w:val="00A626CC"/>
    <w:rsid w:val="00AA56AC"/>
    <w:rsid w:val="00AB56A1"/>
    <w:rsid w:val="00AC1175"/>
    <w:rsid w:val="00AE20EA"/>
    <w:rsid w:val="00AF5937"/>
    <w:rsid w:val="00B006E4"/>
    <w:rsid w:val="00B105C9"/>
    <w:rsid w:val="00B231A7"/>
    <w:rsid w:val="00B34C25"/>
    <w:rsid w:val="00B805C0"/>
    <w:rsid w:val="00B956CF"/>
    <w:rsid w:val="00B97968"/>
    <w:rsid w:val="00BB157A"/>
    <w:rsid w:val="00BB39FA"/>
    <w:rsid w:val="00BD1E52"/>
    <w:rsid w:val="00BE78F8"/>
    <w:rsid w:val="00BF3F0E"/>
    <w:rsid w:val="00C3718D"/>
    <w:rsid w:val="00C54E68"/>
    <w:rsid w:val="00C57F03"/>
    <w:rsid w:val="00C63CD6"/>
    <w:rsid w:val="00C85562"/>
    <w:rsid w:val="00CE1B32"/>
    <w:rsid w:val="00CE2107"/>
    <w:rsid w:val="00CF1F73"/>
    <w:rsid w:val="00D07C73"/>
    <w:rsid w:val="00D11D02"/>
    <w:rsid w:val="00D17033"/>
    <w:rsid w:val="00D32AC5"/>
    <w:rsid w:val="00D408B8"/>
    <w:rsid w:val="00D541D4"/>
    <w:rsid w:val="00D725E6"/>
    <w:rsid w:val="00D912EC"/>
    <w:rsid w:val="00DB06AE"/>
    <w:rsid w:val="00DB6A5D"/>
    <w:rsid w:val="00E25C4F"/>
    <w:rsid w:val="00E3543D"/>
    <w:rsid w:val="00E50DF2"/>
    <w:rsid w:val="00E80F72"/>
    <w:rsid w:val="00E83A79"/>
    <w:rsid w:val="00E965A2"/>
    <w:rsid w:val="00E96B4F"/>
    <w:rsid w:val="00EA63C6"/>
    <w:rsid w:val="00EB0068"/>
    <w:rsid w:val="00ED126A"/>
    <w:rsid w:val="00EE711C"/>
    <w:rsid w:val="00EE7422"/>
    <w:rsid w:val="00EF15FB"/>
    <w:rsid w:val="00EF3394"/>
    <w:rsid w:val="00EF3700"/>
    <w:rsid w:val="00F14144"/>
    <w:rsid w:val="00F155AA"/>
    <w:rsid w:val="00F17C65"/>
    <w:rsid w:val="00F3236E"/>
    <w:rsid w:val="00F539FF"/>
    <w:rsid w:val="00F54654"/>
    <w:rsid w:val="00F55A9C"/>
    <w:rsid w:val="00F94FE0"/>
    <w:rsid w:val="00FB161F"/>
    <w:rsid w:val="00FC2B1E"/>
    <w:rsid w:val="00FD08DA"/>
    <w:rsid w:val="00FD295C"/>
    <w:rsid w:val="00FD29C7"/>
    <w:rsid w:val="00FE25E4"/>
    <w:rsid w:val="00FF0F0A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65a4"/>
    </o:shapedefaults>
    <o:shapelayout v:ext="edit">
      <o:idmap v:ext="edit" data="1"/>
    </o:shapelayout>
  </w:shapeDefaults>
  <w:decimalSymbol w:val="."/>
  <w:listSeparator w:val=","/>
  <w15:docId w15:val="{AFDDE6A0-829D-46A2-8092-E596AABF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CF6"/>
  </w:style>
  <w:style w:type="paragraph" w:styleId="Heading1">
    <w:name w:val="heading 1"/>
    <w:basedOn w:val="Normal"/>
    <w:next w:val="Normal"/>
    <w:link w:val="Heading1Char"/>
    <w:uiPriority w:val="9"/>
    <w:qFormat/>
    <w:rsid w:val="000B7A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7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B7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A18"/>
  </w:style>
  <w:style w:type="paragraph" w:styleId="Footer">
    <w:name w:val="footer"/>
    <w:basedOn w:val="Normal"/>
    <w:link w:val="FooterChar"/>
    <w:uiPriority w:val="99"/>
    <w:unhideWhenUsed/>
    <w:rsid w:val="000B7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A18"/>
  </w:style>
  <w:style w:type="paragraph" w:styleId="BalloonText">
    <w:name w:val="Balloon Text"/>
    <w:basedOn w:val="Normal"/>
    <w:link w:val="BalloonTextChar"/>
    <w:uiPriority w:val="99"/>
    <w:semiHidden/>
    <w:unhideWhenUsed/>
    <w:rsid w:val="000B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7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7F0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148F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B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B157A"/>
    <w:rPr>
      <w:color w:val="808080"/>
    </w:rPr>
  </w:style>
  <w:style w:type="character" w:customStyle="1" w:styleId="jsgrdq">
    <w:name w:val="jsgrdq"/>
    <w:basedOn w:val="DefaultParagraphFont"/>
    <w:rsid w:val="00495065"/>
  </w:style>
  <w:style w:type="paragraph" w:styleId="ListParagraph">
    <w:name w:val="List Paragraph"/>
    <w:basedOn w:val="Normal"/>
    <w:uiPriority w:val="34"/>
    <w:qFormat/>
    <w:rsid w:val="00967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harmreduction@islandhealth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islandhealth.ca" TargetMode="External"/><Relationship Id="rId1" Type="http://schemas.openxmlformats.org/officeDocument/2006/relationships/hyperlink" Target="http://www.islandhealth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tgeorge\Documents\VIHA%20documents\Youth%20Harm%20Reduction%20Award%20Application%20DRAFT%20Jan%2018%202022.doc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81EF0FFD7F4F7FA1225A4EE5F2C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36053-AAE4-44C6-9AFA-2BD5989B33C3}"/>
      </w:docPartPr>
      <w:docPartBody>
        <w:p w:rsidR="00C97CAD" w:rsidRDefault="0067728B" w:rsidP="0067728B">
          <w:pPr>
            <w:pStyle w:val="F581EF0FFD7F4F7FA1225A4EE5F2CE584"/>
          </w:pPr>
          <w:r w:rsidRPr="004B6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33E51FA0AC45D1A81C70D1527EE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84FED-6372-42C4-8D7E-1568B95BEE32}"/>
      </w:docPartPr>
      <w:docPartBody>
        <w:p w:rsidR="00C97CAD" w:rsidRDefault="0067728B" w:rsidP="0067728B">
          <w:pPr>
            <w:pStyle w:val="C333E51FA0AC45D1A81C70D1527EE0E64"/>
          </w:pPr>
          <w:r w:rsidRPr="004B6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E9D046A0F146A397DC4B9F2F3A4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3EA21-4C3F-4687-8437-36903E0430FB}"/>
      </w:docPartPr>
      <w:docPartBody>
        <w:p w:rsidR="00C97CAD" w:rsidRDefault="0067728B" w:rsidP="0067728B">
          <w:pPr>
            <w:pStyle w:val="AFE9D046A0F146A397DC4B9F2F3A41E94"/>
          </w:pPr>
          <w:r w:rsidRPr="004B6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8E7350A5F44E6F97E88C21B7DB8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3AD7D-3015-4A62-9BEB-3A7626C9397E}"/>
      </w:docPartPr>
      <w:docPartBody>
        <w:p w:rsidR="00C97CAD" w:rsidRDefault="0067728B" w:rsidP="0067728B">
          <w:pPr>
            <w:pStyle w:val="938E7350A5F44E6F97E88C21B7DB829A4"/>
          </w:pPr>
          <w:r w:rsidRPr="004B6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DD40648FE446F5AA0BD70CA559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FFC40-C785-418B-B423-F82E69DB797B}"/>
      </w:docPartPr>
      <w:docPartBody>
        <w:p w:rsidR="00C97CAD" w:rsidRDefault="0067728B" w:rsidP="0067728B">
          <w:pPr>
            <w:pStyle w:val="F8DD40648FE446F5AA0BD70CA559472A4"/>
          </w:pPr>
          <w:r w:rsidRPr="004B6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17E35CE1A545E5900CDAA94E077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9F3E0-CC5F-4699-B42A-790F7C34F4D8}"/>
      </w:docPartPr>
      <w:docPartBody>
        <w:p w:rsidR="00C97CAD" w:rsidRDefault="0067728B" w:rsidP="0067728B">
          <w:pPr>
            <w:pStyle w:val="9617E35CE1A545E5900CDAA94E0779EC4"/>
          </w:pPr>
          <w:r w:rsidRPr="004B6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91B8C7FB854676A05C4DEC0E874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D4225-5DFA-410C-855E-0360EA7E2E21}"/>
      </w:docPartPr>
      <w:docPartBody>
        <w:p w:rsidR="00C97CAD" w:rsidRDefault="0067728B" w:rsidP="0067728B">
          <w:pPr>
            <w:pStyle w:val="D391B8C7FB854676A05C4DEC0E8749DB4"/>
          </w:pPr>
          <w:r w:rsidRPr="004B6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B9E577579B40A5AA0C3080B9428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F2691-D6C0-4996-B9D2-3B1CBB2A944D}"/>
      </w:docPartPr>
      <w:docPartBody>
        <w:p w:rsidR="00C97CAD" w:rsidRDefault="0067728B" w:rsidP="0067728B">
          <w:pPr>
            <w:pStyle w:val="81B9E577579B40A5AA0C3080B9428C1E4"/>
          </w:pPr>
          <w:r w:rsidRPr="004B6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1A116E95174A72A644AF560E68F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C1A7B-54F4-4600-852F-6D024223E9CC}"/>
      </w:docPartPr>
      <w:docPartBody>
        <w:p w:rsidR="00C97CAD" w:rsidRDefault="0067728B" w:rsidP="0067728B">
          <w:pPr>
            <w:pStyle w:val="F81A116E95174A72A644AF560E68FA794"/>
          </w:pPr>
          <w:r w:rsidRPr="004B6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7591996A324265A7A65A91F3DA7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76AD2-06AD-4BA5-BE65-DC008E180058}"/>
      </w:docPartPr>
      <w:docPartBody>
        <w:p w:rsidR="00C97CAD" w:rsidRDefault="0067728B" w:rsidP="0067728B">
          <w:pPr>
            <w:pStyle w:val="DE7591996A324265A7A65A91F3DA76D94"/>
          </w:pPr>
          <w:r w:rsidRPr="004B6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96F4D8D55D4083965A173CF8BC4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4D0DA-2543-4A04-AC25-02E20EA47E22}"/>
      </w:docPartPr>
      <w:docPartBody>
        <w:p w:rsidR="00C97CAD" w:rsidRDefault="0067728B" w:rsidP="0067728B">
          <w:pPr>
            <w:pStyle w:val="E196F4D8D55D4083965A173CF8BC4E124"/>
          </w:pPr>
          <w:r w:rsidRPr="004B6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AFF76A67094AF398E058EC5A7E4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45DDB-1A23-486B-98CF-495110F1FCFC}"/>
      </w:docPartPr>
      <w:docPartBody>
        <w:p w:rsidR="00C97CAD" w:rsidRDefault="0067728B" w:rsidP="0067728B">
          <w:pPr>
            <w:pStyle w:val="BEAFF76A67094AF398E058EC5A7E43874"/>
          </w:pPr>
          <w:r w:rsidRPr="004B6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B1C1481F2C4760A942F5F20A386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BF38F-C185-4898-82DE-F343B016848F}"/>
      </w:docPartPr>
      <w:docPartBody>
        <w:p w:rsidR="00C97CAD" w:rsidRDefault="0067728B" w:rsidP="0067728B">
          <w:pPr>
            <w:pStyle w:val="8FB1C1481F2C4760A942F5F20A3867484"/>
          </w:pPr>
          <w:r w:rsidRPr="004B6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3B14DF10134E4699CF1E7CC9F5D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AD864-FC61-4800-8F01-596FFB14877B}"/>
      </w:docPartPr>
      <w:docPartBody>
        <w:p w:rsidR="00C97CAD" w:rsidRDefault="0067728B" w:rsidP="0067728B">
          <w:pPr>
            <w:pStyle w:val="8F3B14DF10134E4699CF1E7CC9F5D0BE4"/>
          </w:pPr>
          <w:r w:rsidRPr="004B6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568C9D157646D087ACBD31908F9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82FF0-4BA1-4E7D-8353-55D70617372F}"/>
      </w:docPartPr>
      <w:docPartBody>
        <w:p w:rsidR="00C97CAD" w:rsidRDefault="0067728B" w:rsidP="0067728B">
          <w:pPr>
            <w:pStyle w:val="A9568C9D157646D087ACBD31908F94404"/>
          </w:pPr>
          <w:r w:rsidRPr="004B6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1FD1B0903F42C3BA5187C2F6F7C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2296F-B00F-403D-B52B-42223910A354}"/>
      </w:docPartPr>
      <w:docPartBody>
        <w:p w:rsidR="00C97CAD" w:rsidRDefault="0067728B" w:rsidP="0067728B">
          <w:pPr>
            <w:pStyle w:val="D31FD1B0903F42C3BA5187C2F6F7C61A4"/>
          </w:pPr>
          <w:r w:rsidRPr="004B6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25439033C8420FA18CF445CF6A8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B97E6-4C24-43E7-B792-41DF6318170B}"/>
      </w:docPartPr>
      <w:docPartBody>
        <w:p w:rsidR="00C97CAD" w:rsidRDefault="0067728B" w:rsidP="0067728B">
          <w:pPr>
            <w:pStyle w:val="B025439033C8420FA18CF445CF6A81EB4"/>
          </w:pPr>
          <w:r w:rsidRPr="004B6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095FAFDAEF4C3DBC5925ECD2D1C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57961-58FB-4B9C-A686-C5E5C432620F}"/>
      </w:docPartPr>
      <w:docPartBody>
        <w:p w:rsidR="00C97CAD" w:rsidRDefault="0067728B" w:rsidP="0067728B">
          <w:pPr>
            <w:pStyle w:val="28095FAFDAEF4C3DBC5925ECD2D1CC2D4"/>
          </w:pPr>
          <w:r w:rsidRPr="004B6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62D3CEA90744B78BF5BAAA33E49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A279A-A2F6-44B8-AE9B-C8744AC5B84C}"/>
      </w:docPartPr>
      <w:docPartBody>
        <w:p w:rsidR="00C97CAD" w:rsidRDefault="0067728B" w:rsidP="0067728B">
          <w:pPr>
            <w:pStyle w:val="3B62D3CEA90744B78BF5BAAA33E496A14"/>
          </w:pPr>
          <w:r w:rsidRPr="004B6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AB7193D3A44C6DA3C8D64850581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80D6D-06AF-4EEC-90DF-1178E1833C80}"/>
      </w:docPartPr>
      <w:docPartBody>
        <w:p w:rsidR="0085436C" w:rsidRDefault="00C97CAD" w:rsidP="00C97CAD">
          <w:pPr>
            <w:pStyle w:val="E1AB7193D3A44C6DA3C8D64850581EA4"/>
          </w:pPr>
          <w:r w:rsidRPr="004B689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8B"/>
    <w:rsid w:val="00432387"/>
    <w:rsid w:val="0054095F"/>
    <w:rsid w:val="0067728B"/>
    <w:rsid w:val="0085436C"/>
    <w:rsid w:val="00B62C0E"/>
    <w:rsid w:val="00C97CAD"/>
    <w:rsid w:val="00FE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7CAD"/>
    <w:rPr>
      <w:color w:val="808080"/>
    </w:rPr>
  </w:style>
  <w:style w:type="paragraph" w:customStyle="1" w:styleId="F581EF0FFD7F4F7FA1225A4EE5F2CE58">
    <w:name w:val="F581EF0FFD7F4F7FA1225A4EE5F2CE58"/>
  </w:style>
  <w:style w:type="paragraph" w:customStyle="1" w:styleId="C333E51FA0AC45D1A81C70D1527EE0E6">
    <w:name w:val="C333E51FA0AC45D1A81C70D1527EE0E6"/>
  </w:style>
  <w:style w:type="paragraph" w:customStyle="1" w:styleId="AFE9D046A0F146A397DC4B9F2F3A41E9">
    <w:name w:val="AFE9D046A0F146A397DC4B9F2F3A41E9"/>
  </w:style>
  <w:style w:type="paragraph" w:customStyle="1" w:styleId="938E7350A5F44E6F97E88C21B7DB829A">
    <w:name w:val="938E7350A5F44E6F97E88C21B7DB829A"/>
  </w:style>
  <w:style w:type="paragraph" w:customStyle="1" w:styleId="F8DD40648FE446F5AA0BD70CA559472A">
    <w:name w:val="F8DD40648FE446F5AA0BD70CA559472A"/>
  </w:style>
  <w:style w:type="paragraph" w:customStyle="1" w:styleId="9617E35CE1A545E5900CDAA94E0779EC">
    <w:name w:val="9617E35CE1A545E5900CDAA94E0779EC"/>
  </w:style>
  <w:style w:type="paragraph" w:customStyle="1" w:styleId="D391B8C7FB854676A05C4DEC0E8749DB">
    <w:name w:val="D391B8C7FB854676A05C4DEC0E8749DB"/>
  </w:style>
  <w:style w:type="paragraph" w:customStyle="1" w:styleId="81B9E577579B40A5AA0C3080B9428C1E">
    <w:name w:val="81B9E577579B40A5AA0C3080B9428C1E"/>
  </w:style>
  <w:style w:type="paragraph" w:customStyle="1" w:styleId="D4604A3B46BF4285944FBA9BA4EBD11C">
    <w:name w:val="D4604A3B46BF4285944FBA9BA4EBD11C"/>
  </w:style>
  <w:style w:type="paragraph" w:customStyle="1" w:styleId="F81A116E95174A72A644AF560E68FA79">
    <w:name w:val="F81A116E95174A72A644AF560E68FA79"/>
  </w:style>
  <w:style w:type="paragraph" w:customStyle="1" w:styleId="DE7591996A324265A7A65A91F3DA76D9">
    <w:name w:val="DE7591996A324265A7A65A91F3DA76D9"/>
  </w:style>
  <w:style w:type="paragraph" w:customStyle="1" w:styleId="E196F4D8D55D4083965A173CF8BC4E12">
    <w:name w:val="E196F4D8D55D4083965A173CF8BC4E12"/>
  </w:style>
  <w:style w:type="paragraph" w:customStyle="1" w:styleId="BEAFF76A67094AF398E058EC5A7E4387">
    <w:name w:val="BEAFF76A67094AF398E058EC5A7E4387"/>
  </w:style>
  <w:style w:type="paragraph" w:customStyle="1" w:styleId="8FB1C1481F2C4760A942F5F20A386748">
    <w:name w:val="8FB1C1481F2C4760A942F5F20A386748"/>
  </w:style>
  <w:style w:type="paragraph" w:customStyle="1" w:styleId="8F3B14DF10134E4699CF1E7CC9F5D0BE">
    <w:name w:val="8F3B14DF10134E4699CF1E7CC9F5D0BE"/>
  </w:style>
  <w:style w:type="paragraph" w:customStyle="1" w:styleId="A9568C9D157646D087ACBD31908F9440">
    <w:name w:val="A9568C9D157646D087ACBD31908F9440"/>
  </w:style>
  <w:style w:type="paragraph" w:customStyle="1" w:styleId="D31FD1B0903F42C3BA5187C2F6F7C61A">
    <w:name w:val="D31FD1B0903F42C3BA5187C2F6F7C61A"/>
  </w:style>
  <w:style w:type="paragraph" w:customStyle="1" w:styleId="B025439033C8420FA18CF445CF6A81EB">
    <w:name w:val="B025439033C8420FA18CF445CF6A81EB"/>
  </w:style>
  <w:style w:type="paragraph" w:customStyle="1" w:styleId="28095FAFDAEF4C3DBC5925ECD2D1CC2D">
    <w:name w:val="28095FAFDAEF4C3DBC5925ECD2D1CC2D"/>
    <w:rsid w:val="0067728B"/>
  </w:style>
  <w:style w:type="paragraph" w:customStyle="1" w:styleId="E70D0C7B605742D4BB8EFE9969C51771">
    <w:name w:val="E70D0C7B605742D4BB8EFE9969C51771"/>
    <w:rsid w:val="0067728B"/>
  </w:style>
  <w:style w:type="paragraph" w:customStyle="1" w:styleId="2B40AD0A7DE34411B3F94BB2268B8E39">
    <w:name w:val="2B40AD0A7DE34411B3F94BB2268B8E39"/>
    <w:rsid w:val="0067728B"/>
  </w:style>
  <w:style w:type="paragraph" w:customStyle="1" w:styleId="3B62D3CEA90744B78BF5BAAA33E496A1">
    <w:name w:val="3B62D3CEA90744B78BF5BAAA33E496A1"/>
    <w:rsid w:val="0067728B"/>
  </w:style>
  <w:style w:type="paragraph" w:customStyle="1" w:styleId="F581EF0FFD7F4F7FA1225A4EE5F2CE581">
    <w:name w:val="F581EF0FFD7F4F7FA1225A4EE5F2CE581"/>
    <w:rsid w:val="0067728B"/>
    <w:pPr>
      <w:spacing w:after="200" w:line="276" w:lineRule="auto"/>
    </w:pPr>
  </w:style>
  <w:style w:type="paragraph" w:customStyle="1" w:styleId="C333E51FA0AC45D1A81C70D1527EE0E61">
    <w:name w:val="C333E51FA0AC45D1A81C70D1527EE0E61"/>
    <w:rsid w:val="0067728B"/>
    <w:pPr>
      <w:spacing w:after="200" w:line="276" w:lineRule="auto"/>
    </w:pPr>
  </w:style>
  <w:style w:type="paragraph" w:customStyle="1" w:styleId="AFE9D046A0F146A397DC4B9F2F3A41E91">
    <w:name w:val="AFE9D046A0F146A397DC4B9F2F3A41E91"/>
    <w:rsid w:val="0067728B"/>
    <w:pPr>
      <w:spacing w:after="200" w:line="276" w:lineRule="auto"/>
    </w:pPr>
  </w:style>
  <w:style w:type="paragraph" w:customStyle="1" w:styleId="28095FAFDAEF4C3DBC5925ECD2D1CC2D1">
    <w:name w:val="28095FAFDAEF4C3DBC5925ECD2D1CC2D1"/>
    <w:rsid w:val="0067728B"/>
    <w:pPr>
      <w:spacing w:after="200" w:line="276" w:lineRule="auto"/>
    </w:pPr>
  </w:style>
  <w:style w:type="paragraph" w:customStyle="1" w:styleId="938E7350A5F44E6F97E88C21B7DB829A1">
    <w:name w:val="938E7350A5F44E6F97E88C21B7DB829A1"/>
    <w:rsid w:val="0067728B"/>
    <w:pPr>
      <w:spacing w:after="200" w:line="276" w:lineRule="auto"/>
    </w:pPr>
  </w:style>
  <w:style w:type="paragraph" w:customStyle="1" w:styleId="F8DD40648FE446F5AA0BD70CA559472A1">
    <w:name w:val="F8DD40648FE446F5AA0BD70CA559472A1"/>
    <w:rsid w:val="0067728B"/>
    <w:pPr>
      <w:spacing w:after="200" w:line="276" w:lineRule="auto"/>
    </w:pPr>
  </w:style>
  <w:style w:type="paragraph" w:customStyle="1" w:styleId="9617E35CE1A545E5900CDAA94E0779EC1">
    <w:name w:val="9617E35CE1A545E5900CDAA94E0779EC1"/>
    <w:rsid w:val="0067728B"/>
    <w:pPr>
      <w:spacing w:after="200" w:line="276" w:lineRule="auto"/>
    </w:pPr>
  </w:style>
  <w:style w:type="paragraph" w:customStyle="1" w:styleId="D391B8C7FB854676A05C4DEC0E8749DB1">
    <w:name w:val="D391B8C7FB854676A05C4DEC0E8749DB1"/>
    <w:rsid w:val="0067728B"/>
    <w:pPr>
      <w:spacing w:after="200" w:line="276" w:lineRule="auto"/>
    </w:pPr>
  </w:style>
  <w:style w:type="paragraph" w:customStyle="1" w:styleId="81B9E577579B40A5AA0C3080B9428C1E1">
    <w:name w:val="81B9E577579B40A5AA0C3080B9428C1E1"/>
    <w:rsid w:val="0067728B"/>
    <w:pPr>
      <w:spacing w:after="200" w:line="276" w:lineRule="auto"/>
    </w:pPr>
  </w:style>
  <w:style w:type="paragraph" w:customStyle="1" w:styleId="D4604A3B46BF4285944FBA9BA4EBD11C1">
    <w:name w:val="D4604A3B46BF4285944FBA9BA4EBD11C1"/>
    <w:rsid w:val="0067728B"/>
    <w:pPr>
      <w:spacing w:after="200" w:line="276" w:lineRule="auto"/>
    </w:pPr>
  </w:style>
  <w:style w:type="paragraph" w:customStyle="1" w:styleId="F81A116E95174A72A644AF560E68FA791">
    <w:name w:val="F81A116E95174A72A644AF560E68FA791"/>
    <w:rsid w:val="0067728B"/>
    <w:pPr>
      <w:spacing w:after="200" w:line="276" w:lineRule="auto"/>
    </w:pPr>
  </w:style>
  <w:style w:type="paragraph" w:customStyle="1" w:styleId="DE7591996A324265A7A65A91F3DA76D91">
    <w:name w:val="DE7591996A324265A7A65A91F3DA76D91"/>
    <w:rsid w:val="0067728B"/>
    <w:pPr>
      <w:spacing w:after="200" w:line="276" w:lineRule="auto"/>
    </w:pPr>
  </w:style>
  <w:style w:type="paragraph" w:customStyle="1" w:styleId="E196F4D8D55D4083965A173CF8BC4E121">
    <w:name w:val="E196F4D8D55D4083965A173CF8BC4E121"/>
    <w:rsid w:val="0067728B"/>
    <w:pPr>
      <w:spacing w:after="200" w:line="276" w:lineRule="auto"/>
    </w:pPr>
  </w:style>
  <w:style w:type="paragraph" w:customStyle="1" w:styleId="BEAFF76A67094AF398E058EC5A7E43871">
    <w:name w:val="BEAFF76A67094AF398E058EC5A7E43871"/>
    <w:rsid w:val="0067728B"/>
    <w:pPr>
      <w:spacing w:after="200" w:line="276" w:lineRule="auto"/>
    </w:pPr>
  </w:style>
  <w:style w:type="paragraph" w:customStyle="1" w:styleId="8FB1C1481F2C4760A942F5F20A3867481">
    <w:name w:val="8FB1C1481F2C4760A942F5F20A3867481"/>
    <w:rsid w:val="0067728B"/>
    <w:pPr>
      <w:spacing w:after="200" w:line="276" w:lineRule="auto"/>
    </w:pPr>
  </w:style>
  <w:style w:type="paragraph" w:customStyle="1" w:styleId="8F3B14DF10134E4699CF1E7CC9F5D0BE1">
    <w:name w:val="8F3B14DF10134E4699CF1E7CC9F5D0BE1"/>
    <w:rsid w:val="0067728B"/>
    <w:pPr>
      <w:spacing w:after="200" w:line="276" w:lineRule="auto"/>
    </w:pPr>
  </w:style>
  <w:style w:type="paragraph" w:customStyle="1" w:styleId="A9568C9D157646D087ACBD31908F94401">
    <w:name w:val="A9568C9D157646D087ACBD31908F94401"/>
    <w:rsid w:val="0067728B"/>
    <w:pPr>
      <w:spacing w:after="200" w:line="276" w:lineRule="auto"/>
    </w:pPr>
  </w:style>
  <w:style w:type="paragraph" w:customStyle="1" w:styleId="D31FD1B0903F42C3BA5187C2F6F7C61A1">
    <w:name w:val="D31FD1B0903F42C3BA5187C2F6F7C61A1"/>
    <w:rsid w:val="0067728B"/>
    <w:pPr>
      <w:spacing w:after="200" w:line="276" w:lineRule="auto"/>
    </w:pPr>
  </w:style>
  <w:style w:type="paragraph" w:customStyle="1" w:styleId="B025439033C8420FA18CF445CF6A81EB1">
    <w:name w:val="B025439033C8420FA18CF445CF6A81EB1"/>
    <w:rsid w:val="0067728B"/>
    <w:pPr>
      <w:spacing w:after="200" w:line="276" w:lineRule="auto"/>
    </w:pPr>
  </w:style>
  <w:style w:type="paragraph" w:customStyle="1" w:styleId="3B62D3CEA90744B78BF5BAAA33E496A11">
    <w:name w:val="3B62D3CEA90744B78BF5BAAA33E496A11"/>
    <w:rsid w:val="0067728B"/>
    <w:pPr>
      <w:spacing w:after="200" w:line="276" w:lineRule="auto"/>
    </w:pPr>
  </w:style>
  <w:style w:type="paragraph" w:customStyle="1" w:styleId="F581EF0FFD7F4F7FA1225A4EE5F2CE582">
    <w:name w:val="F581EF0FFD7F4F7FA1225A4EE5F2CE582"/>
    <w:rsid w:val="0067728B"/>
    <w:pPr>
      <w:spacing w:after="200" w:line="276" w:lineRule="auto"/>
    </w:pPr>
  </w:style>
  <w:style w:type="paragraph" w:customStyle="1" w:styleId="C333E51FA0AC45D1A81C70D1527EE0E62">
    <w:name w:val="C333E51FA0AC45D1A81C70D1527EE0E62"/>
    <w:rsid w:val="0067728B"/>
    <w:pPr>
      <w:spacing w:after="200" w:line="276" w:lineRule="auto"/>
    </w:pPr>
  </w:style>
  <w:style w:type="paragraph" w:customStyle="1" w:styleId="AFE9D046A0F146A397DC4B9F2F3A41E92">
    <w:name w:val="AFE9D046A0F146A397DC4B9F2F3A41E92"/>
    <w:rsid w:val="0067728B"/>
    <w:pPr>
      <w:spacing w:after="200" w:line="276" w:lineRule="auto"/>
    </w:pPr>
  </w:style>
  <w:style w:type="paragraph" w:customStyle="1" w:styleId="28095FAFDAEF4C3DBC5925ECD2D1CC2D2">
    <w:name w:val="28095FAFDAEF4C3DBC5925ECD2D1CC2D2"/>
    <w:rsid w:val="0067728B"/>
    <w:pPr>
      <w:spacing w:after="200" w:line="276" w:lineRule="auto"/>
    </w:pPr>
  </w:style>
  <w:style w:type="paragraph" w:customStyle="1" w:styleId="938E7350A5F44E6F97E88C21B7DB829A2">
    <w:name w:val="938E7350A5F44E6F97E88C21B7DB829A2"/>
    <w:rsid w:val="0067728B"/>
    <w:pPr>
      <w:spacing w:after="200" w:line="276" w:lineRule="auto"/>
    </w:pPr>
  </w:style>
  <w:style w:type="paragraph" w:customStyle="1" w:styleId="F8DD40648FE446F5AA0BD70CA559472A2">
    <w:name w:val="F8DD40648FE446F5AA0BD70CA559472A2"/>
    <w:rsid w:val="0067728B"/>
    <w:pPr>
      <w:spacing w:after="200" w:line="276" w:lineRule="auto"/>
    </w:pPr>
  </w:style>
  <w:style w:type="paragraph" w:customStyle="1" w:styleId="9617E35CE1A545E5900CDAA94E0779EC2">
    <w:name w:val="9617E35CE1A545E5900CDAA94E0779EC2"/>
    <w:rsid w:val="0067728B"/>
    <w:pPr>
      <w:spacing w:after="200" w:line="276" w:lineRule="auto"/>
    </w:pPr>
  </w:style>
  <w:style w:type="paragraph" w:customStyle="1" w:styleId="D391B8C7FB854676A05C4DEC0E8749DB2">
    <w:name w:val="D391B8C7FB854676A05C4DEC0E8749DB2"/>
    <w:rsid w:val="0067728B"/>
    <w:pPr>
      <w:spacing w:after="200" w:line="276" w:lineRule="auto"/>
    </w:pPr>
  </w:style>
  <w:style w:type="paragraph" w:customStyle="1" w:styleId="81B9E577579B40A5AA0C3080B9428C1E2">
    <w:name w:val="81B9E577579B40A5AA0C3080B9428C1E2"/>
    <w:rsid w:val="0067728B"/>
    <w:pPr>
      <w:spacing w:after="200" w:line="276" w:lineRule="auto"/>
    </w:pPr>
  </w:style>
  <w:style w:type="paragraph" w:customStyle="1" w:styleId="D4604A3B46BF4285944FBA9BA4EBD11C2">
    <w:name w:val="D4604A3B46BF4285944FBA9BA4EBD11C2"/>
    <w:rsid w:val="0067728B"/>
    <w:pPr>
      <w:spacing w:after="200" w:line="276" w:lineRule="auto"/>
    </w:pPr>
  </w:style>
  <w:style w:type="paragraph" w:customStyle="1" w:styleId="F81A116E95174A72A644AF560E68FA792">
    <w:name w:val="F81A116E95174A72A644AF560E68FA792"/>
    <w:rsid w:val="0067728B"/>
    <w:pPr>
      <w:spacing w:after="200" w:line="276" w:lineRule="auto"/>
    </w:pPr>
  </w:style>
  <w:style w:type="paragraph" w:customStyle="1" w:styleId="DE7591996A324265A7A65A91F3DA76D92">
    <w:name w:val="DE7591996A324265A7A65A91F3DA76D92"/>
    <w:rsid w:val="0067728B"/>
    <w:pPr>
      <w:spacing w:after="200" w:line="276" w:lineRule="auto"/>
    </w:pPr>
  </w:style>
  <w:style w:type="paragraph" w:customStyle="1" w:styleId="E196F4D8D55D4083965A173CF8BC4E122">
    <w:name w:val="E196F4D8D55D4083965A173CF8BC4E122"/>
    <w:rsid w:val="0067728B"/>
    <w:pPr>
      <w:spacing w:after="200" w:line="276" w:lineRule="auto"/>
    </w:pPr>
  </w:style>
  <w:style w:type="paragraph" w:customStyle="1" w:styleId="BEAFF76A67094AF398E058EC5A7E43872">
    <w:name w:val="BEAFF76A67094AF398E058EC5A7E43872"/>
    <w:rsid w:val="0067728B"/>
    <w:pPr>
      <w:spacing w:after="200" w:line="276" w:lineRule="auto"/>
    </w:pPr>
  </w:style>
  <w:style w:type="paragraph" w:customStyle="1" w:styleId="8FB1C1481F2C4760A942F5F20A3867482">
    <w:name w:val="8FB1C1481F2C4760A942F5F20A3867482"/>
    <w:rsid w:val="0067728B"/>
    <w:pPr>
      <w:spacing w:after="200" w:line="276" w:lineRule="auto"/>
    </w:pPr>
  </w:style>
  <w:style w:type="paragraph" w:customStyle="1" w:styleId="8F3B14DF10134E4699CF1E7CC9F5D0BE2">
    <w:name w:val="8F3B14DF10134E4699CF1E7CC9F5D0BE2"/>
    <w:rsid w:val="0067728B"/>
    <w:pPr>
      <w:spacing w:after="200" w:line="276" w:lineRule="auto"/>
    </w:pPr>
  </w:style>
  <w:style w:type="paragraph" w:customStyle="1" w:styleId="A9568C9D157646D087ACBD31908F94402">
    <w:name w:val="A9568C9D157646D087ACBD31908F94402"/>
    <w:rsid w:val="0067728B"/>
    <w:pPr>
      <w:spacing w:after="200" w:line="276" w:lineRule="auto"/>
    </w:pPr>
  </w:style>
  <w:style w:type="paragraph" w:customStyle="1" w:styleId="D31FD1B0903F42C3BA5187C2F6F7C61A2">
    <w:name w:val="D31FD1B0903F42C3BA5187C2F6F7C61A2"/>
    <w:rsid w:val="0067728B"/>
    <w:pPr>
      <w:spacing w:after="200" w:line="276" w:lineRule="auto"/>
    </w:pPr>
  </w:style>
  <w:style w:type="paragraph" w:customStyle="1" w:styleId="B025439033C8420FA18CF445CF6A81EB2">
    <w:name w:val="B025439033C8420FA18CF445CF6A81EB2"/>
    <w:rsid w:val="0067728B"/>
    <w:pPr>
      <w:spacing w:after="200" w:line="276" w:lineRule="auto"/>
    </w:pPr>
  </w:style>
  <w:style w:type="paragraph" w:customStyle="1" w:styleId="3B62D3CEA90744B78BF5BAAA33E496A12">
    <w:name w:val="3B62D3CEA90744B78BF5BAAA33E496A12"/>
    <w:rsid w:val="0067728B"/>
    <w:pPr>
      <w:spacing w:after="200" w:line="276" w:lineRule="auto"/>
    </w:pPr>
  </w:style>
  <w:style w:type="paragraph" w:customStyle="1" w:styleId="F581EF0FFD7F4F7FA1225A4EE5F2CE583">
    <w:name w:val="F581EF0FFD7F4F7FA1225A4EE5F2CE583"/>
    <w:rsid w:val="0067728B"/>
    <w:pPr>
      <w:spacing w:after="200" w:line="276" w:lineRule="auto"/>
    </w:pPr>
  </w:style>
  <w:style w:type="paragraph" w:customStyle="1" w:styleId="C333E51FA0AC45D1A81C70D1527EE0E63">
    <w:name w:val="C333E51FA0AC45D1A81C70D1527EE0E63"/>
    <w:rsid w:val="0067728B"/>
    <w:pPr>
      <w:spacing w:after="200" w:line="276" w:lineRule="auto"/>
    </w:pPr>
  </w:style>
  <w:style w:type="paragraph" w:customStyle="1" w:styleId="AFE9D046A0F146A397DC4B9F2F3A41E93">
    <w:name w:val="AFE9D046A0F146A397DC4B9F2F3A41E93"/>
    <w:rsid w:val="0067728B"/>
    <w:pPr>
      <w:spacing w:after="200" w:line="276" w:lineRule="auto"/>
    </w:pPr>
  </w:style>
  <w:style w:type="paragraph" w:customStyle="1" w:styleId="28095FAFDAEF4C3DBC5925ECD2D1CC2D3">
    <w:name w:val="28095FAFDAEF4C3DBC5925ECD2D1CC2D3"/>
    <w:rsid w:val="0067728B"/>
    <w:pPr>
      <w:spacing w:after="200" w:line="276" w:lineRule="auto"/>
    </w:pPr>
  </w:style>
  <w:style w:type="paragraph" w:customStyle="1" w:styleId="938E7350A5F44E6F97E88C21B7DB829A3">
    <w:name w:val="938E7350A5F44E6F97E88C21B7DB829A3"/>
    <w:rsid w:val="0067728B"/>
    <w:pPr>
      <w:spacing w:after="200" w:line="276" w:lineRule="auto"/>
    </w:pPr>
  </w:style>
  <w:style w:type="paragraph" w:customStyle="1" w:styleId="F8DD40648FE446F5AA0BD70CA559472A3">
    <w:name w:val="F8DD40648FE446F5AA0BD70CA559472A3"/>
    <w:rsid w:val="0067728B"/>
    <w:pPr>
      <w:spacing w:after="200" w:line="276" w:lineRule="auto"/>
    </w:pPr>
  </w:style>
  <w:style w:type="paragraph" w:customStyle="1" w:styleId="9617E35CE1A545E5900CDAA94E0779EC3">
    <w:name w:val="9617E35CE1A545E5900CDAA94E0779EC3"/>
    <w:rsid w:val="0067728B"/>
    <w:pPr>
      <w:spacing w:after="200" w:line="276" w:lineRule="auto"/>
    </w:pPr>
  </w:style>
  <w:style w:type="paragraph" w:customStyle="1" w:styleId="D391B8C7FB854676A05C4DEC0E8749DB3">
    <w:name w:val="D391B8C7FB854676A05C4DEC0E8749DB3"/>
    <w:rsid w:val="0067728B"/>
    <w:pPr>
      <w:spacing w:after="200" w:line="276" w:lineRule="auto"/>
    </w:pPr>
  </w:style>
  <w:style w:type="paragraph" w:customStyle="1" w:styleId="81B9E577579B40A5AA0C3080B9428C1E3">
    <w:name w:val="81B9E577579B40A5AA0C3080B9428C1E3"/>
    <w:rsid w:val="0067728B"/>
    <w:pPr>
      <w:spacing w:after="200" w:line="276" w:lineRule="auto"/>
    </w:pPr>
  </w:style>
  <w:style w:type="paragraph" w:customStyle="1" w:styleId="D4604A3B46BF4285944FBA9BA4EBD11C3">
    <w:name w:val="D4604A3B46BF4285944FBA9BA4EBD11C3"/>
    <w:rsid w:val="0067728B"/>
    <w:pPr>
      <w:spacing w:after="200" w:line="276" w:lineRule="auto"/>
    </w:pPr>
  </w:style>
  <w:style w:type="paragraph" w:customStyle="1" w:styleId="F81A116E95174A72A644AF560E68FA793">
    <w:name w:val="F81A116E95174A72A644AF560E68FA793"/>
    <w:rsid w:val="0067728B"/>
    <w:pPr>
      <w:spacing w:after="200" w:line="276" w:lineRule="auto"/>
    </w:pPr>
  </w:style>
  <w:style w:type="paragraph" w:customStyle="1" w:styleId="DE7591996A324265A7A65A91F3DA76D93">
    <w:name w:val="DE7591996A324265A7A65A91F3DA76D93"/>
    <w:rsid w:val="0067728B"/>
    <w:pPr>
      <w:spacing w:after="200" w:line="276" w:lineRule="auto"/>
    </w:pPr>
  </w:style>
  <w:style w:type="paragraph" w:customStyle="1" w:styleId="E196F4D8D55D4083965A173CF8BC4E123">
    <w:name w:val="E196F4D8D55D4083965A173CF8BC4E123"/>
    <w:rsid w:val="0067728B"/>
    <w:pPr>
      <w:spacing w:after="200" w:line="276" w:lineRule="auto"/>
    </w:pPr>
  </w:style>
  <w:style w:type="paragraph" w:customStyle="1" w:styleId="BEAFF76A67094AF398E058EC5A7E43873">
    <w:name w:val="BEAFF76A67094AF398E058EC5A7E43873"/>
    <w:rsid w:val="0067728B"/>
    <w:pPr>
      <w:spacing w:after="200" w:line="276" w:lineRule="auto"/>
    </w:pPr>
  </w:style>
  <w:style w:type="paragraph" w:customStyle="1" w:styleId="8FB1C1481F2C4760A942F5F20A3867483">
    <w:name w:val="8FB1C1481F2C4760A942F5F20A3867483"/>
    <w:rsid w:val="0067728B"/>
    <w:pPr>
      <w:spacing w:after="200" w:line="276" w:lineRule="auto"/>
    </w:pPr>
  </w:style>
  <w:style w:type="paragraph" w:customStyle="1" w:styleId="8F3B14DF10134E4699CF1E7CC9F5D0BE3">
    <w:name w:val="8F3B14DF10134E4699CF1E7CC9F5D0BE3"/>
    <w:rsid w:val="0067728B"/>
    <w:pPr>
      <w:spacing w:after="200" w:line="276" w:lineRule="auto"/>
    </w:pPr>
  </w:style>
  <w:style w:type="paragraph" w:customStyle="1" w:styleId="A9568C9D157646D087ACBD31908F94403">
    <w:name w:val="A9568C9D157646D087ACBD31908F94403"/>
    <w:rsid w:val="0067728B"/>
    <w:pPr>
      <w:spacing w:after="200" w:line="276" w:lineRule="auto"/>
    </w:pPr>
  </w:style>
  <w:style w:type="paragraph" w:customStyle="1" w:styleId="D31FD1B0903F42C3BA5187C2F6F7C61A3">
    <w:name w:val="D31FD1B0903F42C3BA5187C2F6F7C61A3"/>
    <w:rsid w:val="0067728B"/>
    <w:pPr>
      <w:spacing w:after="200" w:line="276" w:lineRule="auto"/>
    </w:pPr>
  </w:style>
  <w:style w:type="paragraph" w:customStyle="1" w:styleId="B025439033C8420FA18CF445CF6A81EB3">
    <w:name w:val="B025439033C8420FA18CF445CF6A81EB3"/>
    <w:rsid w:val="0067728B"/>
    <w:pPr>
      <w:spacing w:after="200" w:line="276" w:lineRule="auto"/>
    </w:pPr>
  </w:style>
  <w:style w:type="paragraph" w:customStyle="1" w:styleId="3B62D3CEA90744B78BF5BAAA33E496A13">
    <w:name w:val="3B62D3CEA90744B78BF5BAAA33E496A13"/>
    <w:rsid w:val="0067728B"/>
    <w:pPr>
      <w:spacing w:after="200" w:line="276" w:lineRule="auto"/>
    </w:pPr>
  </w:style>
  <w:style w:type="paragraph" w:customStyle="1" w:styleId="F581EF0FFD7F4F7FA1225A4EE5F2CE584">
    <w:name w:val="F581EF0FFD7F4F7FA1225A4EE5F2CE584"/>
    <w:rsid w:val="0067728B"/>
    <w:pPr>
      <w:spacing w:after="200" w:line="276" w:lineRule="auto"/>
    </w:pPr>
  </w:style>
  <w:style w:type="paragraph" w:customStyle="1" w:styleId="C333E51FA0AC45D1A81C70D1527EE0E64">
    <w:name w:val="C333E51FA0AC45D1A81C70D1527EE0E64"/>
    <w:rsid w:val="0067728B"/>
    <w:pPr>
      <w:spacing w:after="200" w:line="276" w:lineRule="auto"/>
    </w:pPr>
  </w:style>
  <w:style w:type="paragraph" w:customStyle="1" w:styleId="AFE9D046A0F146A397DC4B9F2F3A41E94">
    <w:name w:val="AFE9D046A0F146A397DC4B9F2F3A41E94"/>
    <w:rsid w:val="0067728B"/>
    <w:pPr>
      <w:spacing w:after="200" w:line="276" w:lineRule="auto"/>
    </w:pPr>
  </w:style>
  <w:style w:type="paragraph" w:customStyle="1" w:styleId="28095FAFDAEF4C3DBC5925ECD2D1CC2D4">
    <w:name w:val="28095FAFDAEF4C3DBC5925ECD2D1CC2D4"/>
    <w:rsid w:val="0067728B"/>
    <w:pPr>
      <w:spacing w:after="200" w:line="276" w:lineRule="auto"/>
    </w:pPr>
  </w:style>
  <w:style w:type="paragraph" w:customStyle="1" w:styleId="938E7350A5F44E6F97E88C21B7DB829A4">
    <w:name w:val="938E7350A5F44E6F97E88C21B7DB829A4"/>
    <w:rsid w:val="0067728B"/>
    <w:pPr>
      <w:spacing w:after="200" w:line="276" w:lineRule="auto"/>
    </w:pPr>
  </w:style>
  <w:style w:type="paragraph" w:customStyle="1" w:styleId="F8DD40648FE446F5AA0BD70CA559472A4">
    <w:name w:val="F8DD40648FE446F5AA0BD70CA559472A4"/>
    <w:rsid w:val="0067728B"/>
    <w:pPr>
      <w:spacing w:after="200" w:line="276" w:lineRule="auto"/>
    </w:pPr>
  </w:style>
  <w:style w:type="paragraph" w:customStyle="1" w:styleId="9617E35CE1A545E5900CDAA94E0779EC4">
    <w:name w:val="9617E35CE1A545E5900CDAA94E0779EC4"/>
    <w:rsid w:val="0067728B"/>
    <w:pPr>
      <w:spacing w:after="200" w:line="276" w:lineRule="auto"/>
    </w:pPr>
  </w:style>
  <w:style w:type="paragraph" w:customStyle="1" w:styleId="D391B8C7FB854676A05C4DEC0E8749DB4">
    <w:name w:val="D391B8C7FB854676A05C4DEC0E8749DB4"/>
    <w:rsid w:val="0067728B"/>
    <w:pPr>
      <w:spacing w:after="200" w:line="276" w:lineRule="auto"/>
    </w:pPr>
  </w:style>
  <w:style w:type="paragraph" w:customStyle="1" w:styleId="81B9E577579B40A5AA0C3080B9428C1E4">
    <w:name w:val="81B9E577579B40A5AA0C3080B9428C1E4"/>
    <w:rsid w:val="0067728B"/>
    <w:pPr>
      <w:spacing w:after="200" w:line="276" w:lineRule="auto"/>
    </w:pPr>
  </w:style>
  <w:style w:type="paragraph" w:customStyle="1" w:styleId="D4604A3B46BF4285944FBA9BA4EBD11C4">
    <w:name w:val="D4604A3B46BF4285944FBA9BA4EBD11C4"/>
    <w:rsid w:val="0067728B"/>
    <w:pPr>
      <w:spacing w:after="200" w:line="276" w:lineRule="auto"/>
    </w:pPr>
  </w:style>
  <w:style w:type="paragraph" w:customStyle="1" w:styleId="F81A116E95174A72A644AF560E68FA794">
    <w:name w:val="F81A116E95174A72A644AF560E68FA794"/>
    <w:rsid w:val="0067728B"/>
    <w:pPr>
      <w:spacing w:after="200" w:line="276" w:lineRule="auto"/>
    </w:pPr>
  </w:style>
  <w:style w:type="paragraph" w:customStyle="1" w:styleId="DE7591996A324265A7A65A91F3DA76D94">
    <w:name w:val="DE7591996A324265A7A65A91F3DA76D94"/>
    <w:rsid w:val="0067728B"/>
    <w:pPr>
      <w:spacing w:after="200" w:line="276" w:lineRule="auto"/>
    </w:pPr>
  </w:style>
  <w:style w:type="paragraph" w:customStyle="1" w:styleId="E196F4D8D55D4083965A173CF8BC4E124">
    <w:name w:val="E196F4D8D55D4083965A173CF8BC4E124"/>
    <w:rsid w:val="0067728B"/>
    <w:pPr>
      <w:spacing w:after="200" w:line="276" w:lineRule="auto"/>
    </w:pPr>
  </w:style>
  <w:style w:type="paragraph" w:customStyle="1" w:styleId="BEAFF76A67094AF398E058EC5A7E43874">
    <w:name w:val="BEAFF76A67094AF398E058EC5A7E43874"/>
    <w:rsid w:val="0067728B"/>
    <w:pPr>
      <w:spacing w:after="200" w:line="276" w:lineRule="auto"/>
    </w:pPr>
  </w:style>
  <w:style w:type="paragraph" w:customStyle="1" w:styleId="8FB1C1481F2C4760A942F5F20A3867484">
    <w:name w:val="8FB1C1481F2C4760A942F5F20A3867484"/>
    <w:rsid w:val="0067728B"/>
    <w:pPr>
      <w:spacing w:after="200" w:line="276" w:lineRule="auto"/>
    </w:pPr>
  </w:style>
  <w:style w:type="paragraph" w:customStyle="1" w:styleId="8F3B14DF10134E4699CF1E7CC9F5D0BE4">
    <w:name w:val="8F3B14DF10134E4699CF1E7CC9F5D0BE4"/>
    <w:rsid w:val="0067728B"/>
    <w:pPr>
      <w:spacing w:after="200" w:line="276" w:lineRule="auto"/>
    </w:pPr>
  </w:style>
  <w:style w:type="paragraph" w:customStyle="1" w:styleId="A9568C9D157646D087ACBD31908F94404">
    <w:name w:val="A9568C9D157646D087ACBD31908F94404"/>
    <w:rsid w:val="0067728B"/>
    <w:pPr>
      <w:spacing w:after="200" w:line="276" w:lineRule="auto"/>
    </w:pPr>
  </w:style>
  <w:style w:type="paragraph" w:customStyle="1" w:styleId="D31FD1B0903F42C3BA5187C2F6F7C61A4">
    <w:name w:val="D31FD1B0903F42C3BA5187C2F6F7C61A4"/>
    <w:rsid w:val="0067728B"/>
    <w:pPr>
      <w:spacing w:after="200" w:line="276" w:lineRule="auto"/>
    </w:pPr>
  </w:style>
  <w:style w:type="paragraph" w:customStyle="1" w:styleId="B025439033C8420FA18CF445CF6A81EB4">
    <w:name w:val="B025439033C8420FA18CF445CF6A81EB4"/>
    <w:rsid w:val="0067728B"/>
    <w:pPr>
      <w:spacing w:after="200" w:line="276" w:lineRule="auto"/>
    </w:pPr>
  </w:style>
  <w:style w:type="paragraph" w:customStyle="1" w:styleId="3B62D3CEA90744B78BF5BAAA33E496A14">
    <w:name w:val="3B62D3CEA90744B78BF5BAAA33E496A14"/>
    <w:rsid w:val="0067728B"/>
    <w:pPr>
      <w:spacing w:after="200" w:line="276" w:lineRule="auto"/>
    </w:pPr>
  </w:style>
  <w:style w:type="paragraph" w:customStyle="1" w:styleId="E1AB7193D3A44C6DA3C8D64850581EA4">
    <w:name w:val="E1AB7193D3A44C6DA3C8D64850581EA4"/>
    <w:rsid w:val="00C97C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2F71A63C51A4F9826C7E6FA34462B" ma:contentTypeVersion="5" ma:contentTypeDescription="Create a new document." ma:contentTypeScope="" ma:versionID="a12cf1e7c7c1befc8eea301c1c0ce0a6">
  <xsd:schema xmlns:xsd="http://www.w3.org/2001/XMLSchema" xmlns:xs="http://www.w3.org/2001/XMLSchema" xmlns:p="http://schemas.microsoft.com/office/2006/metadata/properties" xmlns:ns1="http://schemas.microsoft.com/sharepoint/v3" xmlns:ns2="c7fbccdd-0f87-463d-8bee-845f48143e98" targetNamespace="http://schemas.microsoft.com/office/2006/metadata/properties" ma:root="true" ma:fieldsID="347fe65ce37f5290479cf1e2dab2f462" ns1:_="" ns2:_="">
    <xsd:import namespace="http://schemas.microsoft.com/sharepoint/v3"/>
    <xsd:import namespace="c7fbccdd-0f87-463d-8bee-845f48143e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bccdd-0f87-463d-8bee-845f48143e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F67059-877F-42EF-A002-89328F8D8D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D57AD3-3F13-49D8-AE83-2AF538119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fbccdd-0f87-463d-8bee-845f48143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D11163-7D9F-452B-85A5-CF0ADA621AF0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Youth Harm Reduction Award Application DRAFT Jan 18 2022.docx</Template>
  <TotalTime>0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Health Authority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St. George, Keira</dc:creator>
  <cp:lastModifiedBy>Steacy.Henry@islandhealth.ca</cp:lastModifiedBy>
  <cp:revision>2</cp:revision>
  <cp:lastPrinted>2013-04-19T21:37:00Z</cp:lastPrinted>
  <dcterms:created xsi:type="dcterms:W3CDTF">2024-01-12T23:25:00Z</dcterms:created>
  <dcterms:modified xsi:type="dcterms:W3CDTF">2024-01-12T23:25:00Z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0x0101005C82F71A63C51A4F9826C7E6FA34462B</vt:lpwstr>
  </property>
</Properties>
</file>