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10D90B" w14:textId="21632E2D" w:rsidR="000202AD" w:rsidRDefault="000202AD" w:rsidP="0071683D">
      <w:pPr>
        <w:rPr>
          <w:rFonts w:cstheme="minorHAnsi"/>
          <w:sz w:val="22"/>
          <w:szCs w:val="22"/>
        </w:rPr>
      </w:pPr>
      <w:bookmarkStart w:id="0" w:name="_GoBack"/>
      <w:bookmarkEnd w:id="0"/>
    </w:p>
    <w:p w14:paraId="74EF2A25" w14:textId="5FC29FA7" w:rsidR="000202AD" w:rsidRPr="00641D55" w:rsidRDefault="000202AD" w:rsidP="000202AD">
      <w:pPr>
        <w:jc w:val="center"/>
        <w:rPr>
          <w:rFonts w:cstheme="minorHAnsi"/>
          <w:b/>
          <w:sz w:val="28"/>
          <w:szCs w:val="22"/>
        </w:rPr>
      </w:pPr>
      <w:r w:rsidRPr="00641D55">
        <w:rPr>
          <w:rFonts w:cstheme="minorHAnsi"/>
          <w:b/>
          <w:sz w:val="28"/>
          <w:szCs w:val="22"/>
        </w:rPr>
        <w:t>Consent Form</w:t>
      </w:r>
      <w:r w:rsidR="00104D64" w:rsidRPr="00641D55">
        <w:rPr>
          <w:rFonts w:cstheme="minorHAnsi"/>
          <w:b/>
          <w:sz w:val="28"/>
          <w:szCs w:val="22"/>
        </w:rPr>
        <w:t>-</w:t>
      </w:r>
      <w:r w:rsidRPr="00641D55">
        <w:rPr>
          <w:rFonts w:cstheme="minorHAnsi"/>
          <w:b/>
          <w:sz w:val="28"/>
          <w:szCs w:val="22"/>
        </w:rPr>
        <w:t>Addendum</w:t>
      </w:r>
      <w:r w:rsidR="007B667A">
        <w:rPr>
          <w:rFonts w:cstheme="minorHAnsi"/>
          <w:b/>
          <w:sz w:val="28"/>
          <w:szCs w:val="22"/>
        </w:rPr>
        <w:t xml:space="preserve"> Template</w:t>
      </w:r>
    </w:p>
    <w:p w14:paraId="5D340A65" w14:textId="307FBE9A" w:rsidR="000202AD" w:rsidRDefault="000202AD" w:rsidP="0071683D">
      <w:pPr>
        <w:rPr>
          <w:rFonts w:cstheme="minorHAnsi"/>
          <w:sz w:val="22"/>
          <w:szCs w:val="22"/>
        </w:rPr>
      </w:pPr>
    </w:p>
    <w:p w14:paraId="2FBFE1BA" w14:textId="05A4CA29" w:rsidR="000202AD" w:rsidRPr="00483F37" w:rsidRDefault="000202AD" w:rsidP="0071683D">
      <w:pPr>
        <w:rPr>
          <w:rFonts w:cstheme="minorHAnsi"/>
          <w:highlight w:val="yellow"/>
        </w:rPr>
      </w:pPr>
      <w:r w:rsidRPr="00483F37">
        <w:rPr>
          <w:rFonts w:cstheme="minorHAnsi"/>
          <w:highlight w:val="yellow"/>
        </w:rPr>
        <w:t>Study Title:</w:t>
      </w:r>
    </w:p>
    <w:p w14:paraId="5A14D33C" w14:textId="1DEC2851" w:rsidR="00C25172" w:rsidRPr="00483F37" w:rsidRDefault="00C25172">
      <w:pPr>
        <w:rPr>
          <w:rFonts w:cstheme="minorHAnsi"/>
          <w:highlight w:val="yellow"/>
        </w:rPr>
      </w:pPr>
    </w:p>
    <w:p w14:paraId="07D35F5B" w14:textId="5776F808" w:rsidR="000202AD" w:rsidRPr="00483F37" w:rsidRDefault="000202AD">
      <w:pPr>
        <w:rPr>
          <w:rFonts w:cstheme="minorHAnsi"/>
          <w:highlight w:val="yellow"/>
        </w:rPr>
      </w:pPr>
      <w:r w:rsidRPr="00483F37">
        <w:rPr>
          <w:rFonts w:cstheme="minorHAnsi"/>
          <w:highlight w:val="yellow"/>
        </w:rPr>
        <w:t>Principal Investigator Name:</w:t>
      </w:r>
    </w:p>
    <w:p w14:paraId="0A163528" w14:textId="4AF1D9EF" w:rsidR="000202AD" w:rsidRPr="00483F37" w:rsidRDefault="000202AD">
      <w:pPr>
        <w:rPr>
          <w:rFonts w:cstheme="minorHAnsi"/>
        </w:rPr>
      </w:pPr>
      <w:r w:rsidRPr="00483F37">
        <w:rPr>
          <w:rFonts w:cstheme="minorHAnsi"/>
          <w:highlight w:val="yellow"/>
        </w:rPr>
        <w:t>Contact details:</w:t>
      </w:r>
    </w:p>
    <w:p w14:paraId="3B42777F" w14:textId="7FEF1C86" w:rsidR="000202AD" w:rsidRPr="00483F37" w:rsidRDefault="000202AD">
      <w:pPr>
        <w:rPr>
          <w:rFonts w:cstheme="minorHAnsi"/>
        </w:rPr>
      </w:pPr>
    </w:p>
    <w:p w14:paraId="13263545" w14:textId="3BD663D2" w:rsidR="000202AD" w:rsidRPr="00483F37" w:rsidRDefault="000202AD">
      <w:pPr>
        <w:rPr>
          <w:rFonts w:cstheme="minorHAnsi"/>
        </w:rPr>
      </w:pPr>
    </w:p>
    <w:p w14:paraId="2AC03B45" w14:textId="277BA872" w:rsidR="000202AD" w:rsidRPr="00483F37" w:rsidRDefault="001C671F">
      <w:pPr>
        <w:rPr>
          <w:rFonts w:cstheme="minorHAnsi"/>
        </w:rPr>
      </w:pPr>
      <w:r w:rsidRPr="00483F37">
        <w:rPr>
          <w:rFonts w:cstheme="minorHAnsi"/>
        </w:rPr>
        <w:t>Due to the recent COVID-19 outbreak</w:t>
      </w:r>
      <w:r w:rsidR="004F7926" w:rsidRPr="00483F37">
        <w:rPr>
          <w:rFonts w:cstheme="minorHAnsi"/>
        </w:rPr>
        <w:t xml:space="preserve"> we are proposing to </w:t>
      </w:r>
      <w:r w:rsidR="004F7926" w:rsidRPr="00483F37">
        <w:rPr>
          <w:rFonts w:cstheme="minorHAnsi"/>
          <w:color w:val="00B0F0"/>
        </w:rPr>
        <w:t>_______________</w:t>
      </w:r>
      <w:r w:rsidR="00AB1A0E" w:rsidRPr="00483F37">
        <w:rPr>
          <w:rFonts w:cstheme="minorHAnsi"/>
          <w:color w:val="00B0F0"/>
        </w:rPr>
        <w:t>(</w:t>
      </w:r>
      <w:r w:rsidR="00AB1A0E" w:rsidRPr="00483F37">
        <w:rPr>
          <w:rFonts w:cstheme="minorHAnsi"/>
          <w:i/>
          <w:color w:val="00B0F0"/>
        </w:rPr>
        <w:t>insert protocol changes</w:t>
      </w:r>
      <w:r w:rsidR="00AB1A0E" w:rsidRPr="00483F37">
        <w:rPr>
          <w:rFonts w:cstheme="minorHAnsi"/>
          <w:color w:val="00B0F0"/>
        </w:rPr>
        <w:t>)</w:t>
      </w:r>
    </w:p>
    <w:p w14:paraId="16560D4F" w14:textId="7E495335" w:rsidR="004F7926" w:rsidRPr="00483F37" w:rsidRDefault="004F7926">
      <w:pPr>
        <w:rPr>
          <w:rFonts w:cstheme="minorHAnsi"/>
        </w:rPr>
      </w:pPr>
    </w:p>
    <w:p w14:paraId="5E0A0B58" w14:textId="5DA30BA1" w:rsidR="004F7926" w:rsidRPr="00483F37" w:rsidRDefault="004F7926">
      <w:pPr>
        <w:rPr>
          <w:rFonts w:cstheme="minorHAnsi"/>
        </w:rPr>
      </w:pPr>
      <w:r w:rsidRPr="00483F37">
        <w:rPr>
          <w:rFonts w:cstheme="minorHAnsi"/>
        </w:rPr>
        <w:t xml:space="preserve">We will now be using a videoconferencing tool </w:t>
      </w:r>
      <w:r w:rsidR="00104D64" w:rsidRPr="00483F37">
        <w:rPr>
          <w:rFonts w:cstheme="minorHAnsi"/>
          <w:color w:val="00B0F0"/>
        </w:rPr>
        <w:t>________</w:t>
      </w:r>
      <w:r w:rsidR="00287F3A" w:rsidRPr="00483F37">
        <w:rPr>
          <w:rFonts w:cstheme="minorHAnsi"/>
          <w:color w:val="00B0F0"/>
        </w:rPr>
        <w:t>(</w:t>
      </w:r>
      <w:r w:rsidR="00287F3A" w:rsidRPr="00483F37">
        <w:rPr>
          <w:rFonts w:cstheme="minorHAnsi"/>
          <w:i/>
          <w:color w:val="00B0F0"/>
        </w:rPr>
        <w:t xml:space="preserve">enter </w:t>
      </w:r>
      <w:r w:rsidR="00AB1A0E" w:rsidRPr="00483F37">
        <w:rPr>
          <w:rFonts w:cstheme="minorHAnsi"/>
          <w:i/>
          <w:color w:val="00B0F0"/>
        </w:rPr>
        <w:t xml:space="preserve">program </w:t>
      </w:r>
      <w:r w:rsidR="00287F3A" w:rsidRPr="00483F37">
        <w:rPr>
          <w:rFonts w:cstheme="minorHAnsi"/>
          <w:i/>
          <w:color w:val="00B0F0"/>
        </w:rPr>
        <w:t>name</w:t>
      </w:r>
      <w:r w:rsidR="00236EEF" w:rsidRPr="00483F37">
        <w:rPr>
          <w:rFonts w:cstheme="minorHAnsi"/>
          <w:i/>
          <w:color w:val="00B0F0"/>
        </w:rPr>
        <w:t>. e</w:t>
      </w:r>
      <w:r w:rsidR="00483F37" w:rsidRPr="00483F37">
        <w:rPr>
          <w:rFonts w:cstheme="minorHAnsi"/>
          <w:i/>
          <w:color w:val="00B0F0"/>
        </w:rPr>
        <w:t>.</w:t>
      </w:r>
      <w:r w:rsidR="00236EEF" w:rsidRPr="00483F37">
        <w:rPr>
          <w:rFonts w:cstheme="minorHAnsi"/>
          <w:i/>
          <w:color w:val="00B0F0"/>
        </w:rPr>
        <w:t>g</w:t>
      </w:r>
      <w:r w:rsidR="00483F37" w:rsidRPr="00483F37">
        <w:rPr>
          <w:rFonts w:cstheme="minorHAnsi"/>
          <w:i/>
          <w:color w:val="00B0F0"/>
        </w:rPr>
        <w:t>.</w:t>
      </w:r>
      <w:r w:rsidR="00236EEF" w:rsidRPr="00483F37">
        <w:rPr>
          <w:rFonts w:cstheme="minorHAnsi"/>
          <w:i/>
          <w:color w:val="00B0F0"/>
        </w:rPr>
        <w:t>, Skype</w:t>
      </w:r>
      <w:r w:rsidR="00287F3A" w:rsidRPr="00483F37">
        <w:rPr>
          <w:rFonts w:cstheme="minorHAnsi"/>
          <w:color w:val="00B0F0"/>
        </w:rPr>
        <w:t>)</w:t>
      </w:r>
      <w:r w:rsidR="00104D64" w:rsidRPr="00483F37">
        <w:rPr>
          <w:rFonts w:cstheme="minorHAnsi"/>
          <w:color w:val="00B0F0"/>
        </w:rPr>
        <w:t xml:space="preserve"> </w:t>
      </w:r>
      <w:r w:rsidR="00104D64" w:rsidRPr="00483F37">
        <w:rPr>
          <w:rFonts w:cstheme="minorHAnsi"/>
        </w:rPr>
        <w:t>to complete</w:t>
      </w:r>
      <w:r w:rsidR="00287F3A" w:rsidRPr="00483F37">
        <w:rPr>
          <w:rFonts w:cstheme="minorHAnsi"/>
          <w:color w:val="00B0F0"/>
        </w:rPr>
        <w:t>_______(</w:t>
      </w:r>
      <w:r w:rsidR="00287F3A" w:rsidRPr="00483F37">
        <w:rPr>
          <w:rFonts w:cstheme="minorHAnsi"/>
          <w:i/>
          <w:color w:val="00B0F0"/>
        </w:rPr>
        <w:t>enter study assessments</w:t>
      </w:r>
      <w:r w:rsidR="00A658BD" w:rsidRPr="00483F37">
        <w:rPr>
          <w:rFonts w:cstheme="minorHAnsi"/>
          <w:i/>
          <w:color w:val="00B0F0"/>
        </w:rPr>
        <w:t>/procedures</w:t>
      </w:r>
      <w:r w:rsidR="00287F3A" w:rsidRPr="00483F37">
        <w:rPr>
          <w:rFonts w:cstheme="minorHAnsi"/>
          <w:color w:val="00B0F0"/>
        </w:rPr>
        <w:t>)</w:t>
      </w:r>
      <w:r w:rsidR="00104D64" w:rsidRPr="00483F37">
        <w:rPr>
          <w:rFonts w:cstheme="minorHAnsi"/>
        </w:rPr>
        <w:t xml:space="preserve">.  </w:t>
      </w:r>
    </w:p>
    <w:p w14:paraId="69F0769F" w14:textId="4903A201" w:rsidR="00104D64" w:rsidRPr="00483F37" w:rsidRDefault="00104D64">
      <w:pPr>
        <w:rPr>
          <w:rFonts w:cstheme="minorHAnsi"/>
        </w:rPr>
      </w:pPr>
    </w:p>
    <w:p w14:paraId="047DC53F" w14:textId="3FC9FB6E" w:rsidR="00107B6A" w:rsidRPr="00483F37" w:rsidRDefault="00AD703F" w:rsidP="00A658BD">
      <w:pPr>
        <w:rPr>
          <w:rFonts w:cstheme="minorHAnsi"/>
        </w:rPr>
      </w:pPr>
      <w:r w:rsidRPr="00483F37">
        <w:rPr>
          <w:rFonts w:cstheme="minorHAnsi"/>
        </w:rPr>
        <w:t xml:space="preserve">The videoconferencing company </w:t>
      </w:r>
      <w:r w:rsidR="006C76B8" w:rsidRPr="00483F37">
        <w:rPr>
          <w:rFonts w:cstheme="minorHAnsi"/>
          <w:color w:val="00B0F0"/>
        </w:rPr>
        <w:t>_______</w:t>
      </w:r>
      <w:r w:rsidR="00287F3A" w:rsidRPr="00483F37">
        <w:rPr>
          <w:rFonts w:cstheme="minorHAnsi"/>
          <w:color w:val="00B0F0"/>
        </w:rPr>
        <w:t>(</w:t>
      </w:r>
      <w:r w:rsidR="00287F3A" w:rsidRPr="00483F37">
        <w:rPr>
          <w:rFonts w:cstheme="minorHAnsi"/>
          <w:i/>
          <w:color w:val="00B0F0"/>
        </w:rPr>
        <w:t xml:space="preserve">enter </w:t>
      </w:r>
      <w:r w:rsidR="00AB1A0E" w:rsidRPr="00483F37">
        <w:rPr>
          <w:rFonts w:cstheme="minorHAnsi"/>
          <w:i/>
          <w:color w:val="00B0F0"/>
        </w:rPr>
        <w:t>program</w:t>
      </w:r>
      <w:r w:rsidR="00372404" w:rsidRPr="00483F37">
        <w:rPr>
          <w:rFonts w:cstheme="minorHAnsi"/>
          <w:i/>
          <w:color w:val="00B0F0"/>
        </w:rPr>
        <w:t xml:space="preserve"> </w:t>
      </w:r>
      <w:r w:rsidR="00107B6A" w:rsidRPr="00483F37">
        <w:rPr>
          <w:rFonts w:cstheme="minorHAnsi"/>
          <w:i/>
          <w:color w:val="00B0F0"/>
        </w:rPr>
        <w:t>name</w:t>
      </w:r>
      <w:r w:rsidR="00287F3A" w:rsidRPr="00483F37">
        <w:rPr>
          <w:rFonts w:cstheme="minorHAnsi"/>
          <w:color w:val="00B0F0"/>
        </w:rPr>
        <w:t xml:space="preserve">) </w:t>
      </w:r>
      <w:r w:rsidRPr="00483F37">
        <w:rPr>
          <w:rFonts w:cstheme="minorHAnsi"/>
        </w:rPr>
        <w:t xml:space="preserve">is </w:t>
      </w:r>
      <w:r w:rsidR="006C76B8" w:rsidRPr="00483F37">
        <w:rPr>
          <w:rFonts w:cstheme="minorHAnsi"/>
        </w:rPr>
        <w:t xml:space="preserve">located in the </w:t>
      </w:r>
      <w:r w:rsidR="006C76B8" w:rsidRPr="00483F37">
        <w:rPr>
          <w:rFonts w:cstheme="minorHAnsi"/>
          <w:color w:val="00B0F0"/>
        </w:rPr>
        <w:t>_____</w:t>
      </w:r>
      <w:r w:rsidR="00AB1A0E" w:rsidRPr="00483F37">
        <w:rPr>
          <w:rFonts w:cstheme="minorHAnsi"/>
          <w:color w:val="00B0F0"/>
        </w:rPr>
        <w:t>___</w:t>
      </w:r>
      <w:r w:rsidR="003C1C4B" w:rsidRPr="00483F37">
        <w:rPr>
          <w:rFonts w:cstheme="minorHAnsi"/>
          <w:color w:val="00B0F0"/>
        </w:rPr>
        <w:t>(</w:t>
      </w:r>
      <w:r w:rsidR="003C1C4B" w:rsidRPr="00483F37">
        <w:rPr>
          <w:rFonts w:cstheme="minorHAnsi"/>
          <w:i/>
          <w:color w:val="00B0F0"/>
        </w:rPr>
        <w:t>enter country</w:t>
      </w:r>
      <w:r w:rsidR="003C1C4B" w:rsidRPr="00483F37">
        <w:rPr>
          <w:rFonts w:cstheme="minorHAnsi"/>
          <w:color w:val="00B0F0"/>
        </w:rPr>
        <w:t>)</w:t>
      </w:r>
      <w:r w:rsidR="006C76B8" w:rsidRPr="00483F37">
        <w:rPr>
          <w:rFonts w:cstheme="minorHAnsi"/>
        </w:rPr>
        <w:t>.</w:t>
      </w:r>
      <w:r w:rsidR="00107B6A" w:rsidRPr="00483F37">
        <w:rPr>
          <w:rFonts w:cstheme="minorHAnsi"/>
        </w:rPr>
        <w:t xml:space="preserve"> </w:t>
      </w:r>
      <w:r w:rsidR="00104D64" w:rsidRPr="00483F37">
        <w:rPr>
          <w:rFonts w:cstheme="minorHAnsi"/>
        </w:rPr>
        <w:t xml:space="preserve">Any study related </w:t>
      </w:r>
      <w:r w:rsidR="003C1C4B" w:rsidRPr="00483F37">
        <w:rPr>
          <w:rFonts w:cstheme="minorHAnsi"/>
        </w:rPr>
        <w:t>videos</w:t>
      </w:r>
      <w:r w:rsidR="00104D64" w:rsidRPr="00483F37">
        <w:rPr>
          <w:rFonts w:cstheme="minorHAnsi"/>
        </w:rPr>
        <w:t xml:space="preserve">, sent outside of Canadian borders may increase the risk of disclosure of information because the laws in those countries, dealing with protection of information may not be as strict as in Canada. </w:t>
      </w:r>
    </w:p>
    <w:p w14:paraId="1A2CA5C0" w14:textId="77777777" w:rsidR="00107B6A" w:rsidRPr="00483F37" w:rsidRDefault="00107B6A" w:rsidP="00A658BD">
      <w:pPr>
        <w:rPr>
          <w:rFonts w:cstheme="minorHAnsi"/>
        </w:rPr>
      </w:pPr>
    </w:p>
    <w:p w14:paraId="4A1C8340" w14:textId="6804C5FF" w:rsidR="00A658BD" w:rsidRPr="00483F37" w:rsidRDefault="00104D64" w:rsidP="00A658BD">
      <w:pPr>
        <w:rPr>
          <w:rFonts w:cstheme="minorHAnsi"/>
        </w:rPr>
      </w:pPr>
      <w:r w:rsidRPr="00483F37">
        <w:rPr>
          <w:rFonts w:cstheme="minorHAnsi"/>
        </w:rPr>
        <w:t xml:space="preserve">By signing this consent form, you are consenting to the </w:t>
      </w:r>
      <w:r w:rsidR="003C1C4B" w:rsidRPr="00483F37">
        <w:rPr>
          <w:rFonts w:cstheme="minorHAnsi"/>
        </w:rPr>
        <w:t xml:space="preserve">use of </w:t>
      </w:r>
      <w:r w:rsidR="003C1C4B" w:rsidRPr="00483F37">
        <w:rPr>
          <w:rFonts w:cstheme="minorHAnsi"/>
          <w:color w:val="00B0F0"/>
        </w:rPr>
        <w:t>_____</w:t>
      </w:r>
      <w:r w:rsidR="00AB1A0E" w:rsidRPr="00483F37">
        <w:rPr>
          <w:rFonts w:cstheme="minorHAnsi"/>
          <w:color w:val="00B0F0"/>
        </w:rPr>
        <w:t>___</w:t>
      </w:r>
      <w:r w:rsidR="00A658BD" w:rsidRPr="00483F37">
        <w:rPr>
          <w:rFonts w:cstheme="minorHAnsi"/>
          <w:color w:val="00B0F0"/>
        </w:rPr>
        <w:t>(</w:t>
      </w:r>
      <w:r w:rsidR="00A658BD" w:rsidRPr="00483F37">
        <w:rPr>
          <w:rFonts w:cstheme="minorHAnsi"/>
          <w:i/>
          <w:color w:val="00B0F0"/>
        </w:rPr>
        <w:t xml:space="preserve">enter </w:t>
      </w:r>
      <w:r w:rsidR="00107B6A" w:rsidRPr="00483F37">
        <w:rPr>
          <w:rFonts w:cstheme="minorHAnsi"/>
          <w:i/>
          <w:color w:val="00B0F0"/>
        </w:rPr>
        <w:t xml:space="preserve">program </w:t>
      </w:r>
      <w:r w:rsidR="00A658BD" w:rsidRPr="00483F37">
        <w:rPr>
          <w:rFonts w:cstheme="minorHAnsi"/>
          <w:i/>
          <w:color w:val="00B0F0"/>
        </w:rPr>
        <w:t>name</w:t>
      </w:r>
      <w:r w:rsidR="00A658BD" w:rsidRPr="00483F37">
        <w:rPr>
          <w:rFonts w:cstheme="minorHAnsi"/>
          <w:color w:val="00B0F0"/>
        </w:rPr>
        <w:t>)</w:t>
      </w:r>
      <w:r w:rsidR="003C1C4B" w:rsidRPr="00483F37">
        <w:rPr>
          <w:rFonts w:cstheme="minorHAnsi"/>
        </w:rPr>
        <w:t xml:space="preserve"> to complete</w:t>
      </w:r>
      <w:r w:rsidR="00A658BD" w:rsidRPr="00483F37">
        <w:rPr>
          <w:rFonts w:cstheme="minorHAnsi"/>
        </w:rPr>
        <w:t xml:space="preserve"> </w:t>
      </w:r>
      <w:r w:rsidR="00A658BD" w:rsidRPr="00483F37">
        <w:rPr>
          <w:rFonts w:cstheme="minorHAnsi"/>
          <w:color w:val="00B0F0"/>
        </w:rPr>
        <w:t>_______</w:t>
      </w:r>
      <w:r w:rsidR="00107B6A" w:rsidRPr="00483F37">
        <w:rPr>
          <w:rFonts w:cstheme="minorHAnsi"/>
          <w:color w:val="00B0F0"/>
        </w:rPr>
        <w:t>____</w:t>
      </w:r>
      <w:r w:rsidR="00A658BD" w:rsidRPr="00483F37">
        <w:rPr>
          <w:rFonts w:cstheme="minorHAnsi"/>
          <w:color w:val="00B0F0"/>
        </w:rPr>
        <w:t>(</w:t>
      </w:r>
      <w:r w:rsidR="00A658BD" w:rsidRPr="00483F37">
        <w:rPr>
          <w:rFonts w:cstheme="minorHAnsi"/>
          <w:i/>
          <w:color w:val="00B0F0"/>
        </w:rPr>
        <w:t>enter study assessments/procedures</w:t>
      </w:r>
      <w:r w:rsidR="00A658BD" w:rsidRPr="00483F37">
        <w:rPr>
          <w:rFonts w:cstheme="minorHAnsi"/>
          <w:color w:val="00B0F0"/>
        </w:rPr>
        <w:t>)</w:t>
      </w:r>
      <w:r w:rsidR="00A658BD" w:rsidRPr="00483F37">
        <w:rPr>
          <w:rFonts w:cstheme="minorHAnsi"/>
        </w:rPr>
        <w:t xml:space="preserve">.  </w:t>
      </w:r>
    </w:p>
    <w:p w14:paraId="2B6ADDF3" w14:textId="0908BC0F" w:rsidR="00104D64" w:rsidRDefault="00104D64">
      <w:pPr>
        <w:rPr>
          <w:rFonts w:cstheme="minorHAnsi"/>
          <w:sz w:val="22"/>
          <w:szCs w:val="22"/>
        </w:rPr>
      </w:pPr>
    </w:p>
    <w:p w14:paraId="2F234B24" w14:textId="780666B0" w:rsidR="00A658BD" w:rsidRDefault="00A658BD">
      <w:pPr>
        <w:rPr>
          <w:rFonts w:cstheme="minorHAnsi"/>
          <w:sz w:val="22"/>
          <w:szCs w:val="22"/>
        </w:rPr>
      </w:pPr>
    </w:p>
    <w:p w14:paraId="6EDA1F58" w14:textId="65E1405A" w:rsidR="00A658BD" w:rsidRPr="00A658BD" w:rsidRDefault="00A658BD" w:rsidP="00A658BD">
      <w:pPr>
        <w:rPr>
          <w:rFonts w:ascii="Calibri" w:eastAsia="Times New Roman" w:hAnsi="Calibri" w:cs="Times New Roman"/>
          <w:highlight w:val="yellow"/>
          <w:lang w:val="en-US"/>
        </w:rPr>
      </w:pPr>
      <w:r w:rsidRPr="00A658BD">
        <w:rPr>
          <w:rFonts w:ascii="Calibri" w:eastAsia="Times New Roman" w:hAnsi="Calibri" w:cs="Times New Roman"/>
          <w:szCs w:val="20"/>
          <w:highlight w:val="yellow"/>
          <w:lang w:val="en-US"/>
        </w:rPr>
        <w:t>I will receive a signed and dated copy of this consent form for my own records.</w:t>
      </w:r>
    </w:p>
    <w:p w14:paraId="40F15965" w14:textId="77777777" w:rsidR="00A658BD" w:rsidRPr="00A658BD" w:rsidRDefault="00A658BD" w:rsidP="00A658BD">
      <w:pPr>
        <w:rPr>
          <w:rFonts w:ascii="Calibri" w:eastAsia="Calibri" w:hAnsi="Calibri" w:cs="Times New Roman"/>
          <w:highlight w:val="yellow"/>
        </w:rPr>
      </w:pPr>
    </w:p>
    <w:p w14:paraId="05FF5D39" w14:textId="77777777" w:rsidR="00A658BD" w:rsidRPr="00A658BD" w:rsidRDefault="00A658BD" w:rsidP="00A658BD">
      <w:pPr>
        <w:rPr>
          <w:rFonts w:ascii="Calibri" w:eastAsia="Calibri" w:hAnsi="Calibri" w:cs="Times New Roman"/>
          <w:highlight w:val="yellow"/>
        </w:rPr>
      </w:pPr>
    </w:p>
    <w:p w14:paraId="30A80BE8" w14:textId="77777777" w:rsidR="00A658BD" w:rsidRPr="00A658BD" w:rsidRDefault="00A658BD" w:rsidP="00A658BD">
      <w:pPr>
        <w:shd w:val="clear" w:color="auto" w:fill="FFFF00"/>
        <w:tabs>
          <w:tab w:val="right" w:pos="3600"/>
          <w:tab w:val="left" w:pos="3960"/>
          <w:tab w:val="right" w:pos="6840"/>
          <w:tab w:val="left" w:pos="7200"/>
          <w:tab w:val="right" w:pos="9000"/>
          <w:tab w:val="right" w:pos="12870"/>
        </w:tabs>
        <w:rPr>
          <w:rFonts w:ascii="Calibri" w:eastAsia="Calibri" w:hAnsi="Calibri" w:cs="Times New Roman"/>
          <w:u w:val="single"/>
        </w:rPr>
      </w:pPr>
      <w:r w:rsidRPr="00A658BD">
        <w:rPr>
          <w:rFonts w:ascii="Calibri" w:eastAsia="Calibri" w:hAnsi="Calibri" w:cs="Times New Roman"/>
          <w:u w:val="single"/>
        </w:rPr>
        <w:tab/>
      </w:r>
      <w:r w:rsidRPr="00A658BD">
        <w:rPr>
          <w:rFonts w:ascii="Calibri" w:eastAsia="Calibri" w:hAnsi="Calibri" w:cs="Times New Roman"/>
        </w:rPr>
        <w:tab/>
      </w:r>
      <w:r w:rsidRPr="00A658BD">
        <w:rPr>
          <w:rFonts w:ascii="Calibri" w:eastAsia="Calibri" w:hAnsi="Calibri" w:cs="Times New Roman"/>
          <w:u w:val="single"/>
        </w:rPr>
        <w:tab/>
        <w:t xml:space="preserve"> </w:t>
      </w:r>
      <w:r w:rsidRPr="00A658BD">
        <w:rPr>
          <w:rFonts w:ascii="Calibri" w:eastAsia="Calibri" w:hAnsi="Calibri" w:cs="Times New Roman"/>
        </w:rPr>
        <w:tab/>
      </w:r>
      <w:r w:rsidRPr="00A658BD">
        <w:rPr>
          <w:rFonts w:ascii="Calibri" w:eastAsia="Calibri" w:hAnsi="Calibri" w:cs="Times New Roman"/>
          <w:u w:val="single"/>
        </w:rPr>
        <w:tab/>
      </w:r>
    </w:p>
    <w:p w14:paraId="39DD7F99" w14:textId="77777777" w:rsidR="00A658BD" w:rsidRPr="00A658BD" w:rsidRDefault="00A658BD" w:rsidP="00A658BD">
      <w:pPr>
        <w:tabs>
          <w:tab w:val="right" w:pos="3600"/>
          <w:tab w:val="left" w:pos="3960"/>
          <w:tab w:val="left" w:pos="4320"/>
          <w:tab w:val="right" w:pos="6840"/>
          <w:tab w:val="left" w:pos="7200"/>
          <w:tab w:val="right" w:pos="9000"/>
          <w:tab w:val="right" w:pos="12870"/>
        </w:tabs>
        <w:rPr>
          <w:rFonts w:ascii="Calibri" w:eastAsia="Calibri" w:hAnsi="Calibri" w:cs="Times New Roman"/>
          <w:u w:val="single"/>
        </w:rPr>
      </w:pPr>
      <w:r w:rsidRPr="00A658BD">
        <w:rPr>
          <w:rFonts w:ascii="Calibri" w:eastAsia="Calibri" w:hAnsi="Calibri" w:cs="Times New Roman"/>
          <w:highlight w:val="yellow"/>
        </w:rPr>
        <w:t>Participant’s Signature</w:t>
      </w:r>
      <w:r w:rsidRPr="00A658BD">
        <w:rPr>
          <w:rFonts w:ascii="Calibri" w:eastAsia="Calibri" w:hAnsi="Calibri" w:cs="Times New Roman"/>
          <w:highlight w:val="yellow"/>
        </w:rPr>
        <w:tab/>
      </w:r>
      <w:r w:rsidRPr="00A658BD">
        <w:rPr>
          <w:rFonts w:ascii="Calibri" w:eastAsia="Calibri" w:hAnsi="Calibri" w:cs="Times New Roman"/>
          <w:highlight w:val="yellow"/>
        </w:rPr>
        <w:tab/>
        <w:t>Printed name</w:t>
      </w:r>
      <w:r w:rsidRPr="00A658BD">
        <w:rPr>
          <w:rFonts w:ascii="Calibri" w:eastAsia="Calibri" w:hAnsi="Calibri" w:cs="Times New Roman"/>
          <w:highlight w:val="yellow"/>
        </w:rPr>
        <w:tab/>
      </w:r>
      <w:r w:rsidRPr="00A658BD">
        <w:rPr>
          <w:rFonts w:ascii="Calibri" w:eastAsia="Calibri" w:hAnsi="Calibri" w:cs="Times New Roman"/>
          <w:highlight w:val="yellow"/>
        </w:rPr>
        <w:tab/>
        <w:t>Date</w:t>
      </w:r>
    </w:p>
    <w:p w14:paraId="0174F2E4" w14:textId="029B19C5" w:rsidR="00A658BD" w:rsidRDefault="00A658BD" w:rsidP="00A658BD">
      <w:pPr>
        <w:rPr>
          <w:rFonts w:ascii="Calibri" w:eastAsia="Calibri" w:hAnsi="Calibri" w:cs="Times New Roman"/>
        </w:rPr>
      </w:pPr>
    </w:p>
    <w:p w14:paraId="13385D1B" w14:textId="77777777" w:rsidR="001B3420" w:rsidRDefault="001B3420" w:rsidP="00A658BD">
      <w:pPr>
        <w:rPr>
          <w:rFonts w:ascii="Calibri" w:eastAsia="Calibri" w:hAnsi="Calibri" w:cs="Times New Roman"/>
        </w:rPr>
      </w:pPr>
    </w:p>
    <w:p w14:paraId="41C3BF77" w14:textId="77777777" w:rsidR="001B3420" w:rsidRPr="00A658BD" w:rsidRDefault="001B3420" w:rsidP="001B3420">
      <w:pPr>
        <w:shd w:val="clear" w:color="auto" w:fill="FFFF00"/>
        <w:tabs>
          <w:tab w:val="right" w:pos="3600"/>
          <w:tab w:val="left" w:pos="3960"/>
          <w:tab w:val="right" w:pos="6840"/>
          <w:tab w:val="left" w:pos="7200"/>
          <w:tab w:val="right" w:pos="9000"/>
          <w:tab w:val="right" w:pos="12870"/>
        </w:tabs>
        <w:rPr>
          <w:rFonts w:ascii="Calibri" w:eastAsia="Calibri" w:hAnsi="Calibri" w:cs="Times New Roman"/>
          <w:u w:val="single"/>
        </w:rPr>
      </w:pPr>
      <w:r w:rsidRPr="00A658BD">
        <w:rPr>
          <w:rFonts w:ascii="Calibri" w:eastAsia="Calibri" w:hAnsi="Calibri" w:cs="Times New Roman"/>
          <w:u w:val="single"/>
        </w:rPr>
        <w:tab/>
      </w:r>
      <w:r w:rsidRPr="00A658BD">
        <w:rPr>
          <w:rFonts w:ascii="Calibri" w:eastAsia="Calibri" w:hAnsi="Calibri" w:cs="Times New Roman"/>
        </w:rPr>
        <w:tab/>
      </w:r>
      <w:r w:rsidRPr="00A658BD">
        <w:rPr>
          <w:rFonts w:ascii="Calibri" w:eastAsia="Calibri" w:hAnsi="Calibri" w:cs="Times New Roman"/>
          <w:u w:val="single"/>
        </w:rPr>
        <w:tab/>
        <w:t xml:space="preserve"> </w:t>
      </w:r>
      <w:r w:rsidRPr="00A658BD">
        <w:rPr>
          <w:rFonts w:ascii="Calibri" w:eastAsia="Calibri" w:hAnsi="Calibri" w:cs="Times New Roman"/>
        </w:rPr>
        <w:tab/>
      </w:r>
      <w:r w:rsidRPr="00A658BD">
        <w:rPr>
          <w:rFonts w:ascii="Calibri" w:eastAsia="Calibri" w:hAnsi="Calibri" w:cs="Times New Roman"/>
          <w:u w:val="single"/>
        </w:rPr>
        <w:tab/>
      </w:r>
    </w:p>
    <w:p w14:paraId="0D9507A8" w14:textId="64DFB13F" w:rsidR="001B3420" w:rsidRPr="00A658BD" w:rsidRDefault="001B3420" w:rsidP="001B3420">
      <w:pPr>
        <w:tabs>
          <w:tab w:val="right" w:pos="3600"/>
          <w:tab w:val="left" w:pos="3960"/>
          <w:tab w:val="left" w:pos="4320"/>
          <w:tab w:val="right" w:pos="6840"/>
          <w:tab w:val="left" w:pos="7200"/>
          <w:tab w:val="right" w:pos="9000"/>
          <w:tab w:val="right" w:pos="12870"/>
        </w:tabs>
        <w:rPr>
          <w:rFonts w:ascii="Calibri" w:eastAsia="Calibri" w:hAnsi="Calibri" w:cs="Times New Roman"/>
          <w:u w:val="single"/>
        </w:rPr>
      </w:pPr>
      <w:r>
        <w:rPr>
          <w:rFonts w:ascii="Calibri" w:eastAsia="Calibri" w:hAnsi="Calibri" w:cs="Times New Roman"/>
          <w:highlight w:val="yellow"/>
        </w:rPr>
        <w:t>Legally Authorized Representative’</w:t>
      </w:r>
      <w:r w:rsidRPr="00A658BD">
        <w:rPr>
          <w:rFonts w:ascii="Calibri" w:eastAsia="Calibri" w:hAnsi="Calibri" w:cs="Times New Roman"/>
          <w:highlight w:val="yellow"/>
        </w:rPr>
        <w:t xml:space="preserve">s </w:t>
      </w:r>
      <w:r>
        <w:rPr>
          <w:rFonts w:ascii="Calibri" w:eastAsia="Calibri" w:hAnsi="Calibri" w:cs="Times New Roman"/>
          <w:highlight w:val="yellow"/>
        </w:rPr>
        <w:t xml:space="preserve">        P</w:t>
      </w:r>
      <w:r w:rsidRPr="00A658BD">
        <w:rPr>
          <w:rFonts w:ascii="Calibri" w:eastAsia="Calibri" w:hAnsi="Calibri" w:cs="Times New Roman"/>
          <w:highlight w:val="yellow"/>
        </w:rPr>
        <w:t>rinted name</w:t>
      </w:r>
      <w:r w:rsidRPr="00A658BD">
        <w:rPr>
          <w:rFonts w:ascii="Calibri" w:eastAsia="Calibri" w:hAnsi="Calibri" w:cs="Times New Roman"/>
          <w:highlight w:val="yellow"/>
        </w:rPr>
        <w:tab/>
      </w:r>
      <w:r w:rsidRPr="00A658BD">
        <w:rPr>
          <w:rFonts w:ascii="Calibri" w:eastAsia="Calibri" w:hAnsi="Calibri" w:cs="Times New Roman"/>
          <w:highlight w:val="yellow"/>
        </w:rPr>
        <w:tab/>
        <w:t>Date</w:t>
      </w:r>
    </w:p>
    <w:p w14:paraId="662E174E" w14:textId="49ECA7B0" w:rsidR="001B3420" w:rsidRDefault="001B3420" w:rsidP="00A658BD">
      <w:pPr>
        <w:rPr>
          <w:rFonts w:ascii="Calibri" w:eastAsia="Calibri" w:hAnsi="Calibri" w:cs="Times New Roman"/>
        </w:rPr>
      </w:pPr>
      <w:r>
        <w:rPr>
          <w:rFonts w:ascii="Calibri" w:eastAsia="Calibri" w:hAnsi="Calibri" w:cs="Times New Roman"/>
        </w:rPr>
        <w:t>Signature (if applicable)</w:t>
      </w:r>
    </w:p>
    <w:p w14:paraId="03FAA620" w14:textId="77777777" w:rsidR="001B3420" w:rsidRPr="00A658BD" w:rsidRDefault="001B3420" w:rsidP="00A658BD">
      <w:pPr>
        <w:rPr>
          <w:rFonts w:ascii="Calibri" w:eastAsia="Calibri" w:hAnsi="Calibri" w:cs="Times New Roman"/>
        </w:rPr>
      </w:pPr>
    </w:p>
    <w:p w14:paraId="7E96D44A" w14:textId="77777777" w:rsidR="00A658BD" w:rsidRPr="00A658BD" w:rsidRDefault="00A658BD" w:rsidP="00A658BD">
      <w:pPr>
        <w:shd w:val="clear" w:color="auto" w:fill="FFFF00"/>
        <w:tabs>
          <w:tab w:val="right" w:pos="2880"/>
          <w:tab w:val="left" w:pos="3240"/>
          <w:tab w:val="right" w:pos="5040"/>
          <w:tab w:val="left" w:pos="5400"/>
          <w:tab w:val="right" w:pos="6840"/>
          <w:tab w:val="left" w:pos="7200"/>
          <w:tab w:val="right" w:pos="9000"/>
        </w:tabs>
        <w:rPr>
          <w:rFonts w:ascii="Calibri" w:eastAsia="Calibri" w:hAnsi="Calibri" w:cs="Times New Roman"/>
          <w:u w:val="single"/>
        </w:rPr>
      </w:pPr>
      <w:r w:rsidRPr="00A658BD">
        <w:rPr>
          <w:rFonts w:ascii="Calibri" w:eastAsia="Calibri" w:hAnsi="Calibri" w:cs="Times New Roman"/>
          <w:u w:val="single"/>
        </w:rPr>
        <w:tab/>
      </w:r>
      <w:r w:rsidRPr="00A658BD">
        <w:rPr>
          <w:rFonts w:ascii="Calibri" w:eastAsia="Calibri" w:hAnsi="Calibri" w:cs="Times New Roman"/>
        </w:rPr>
        <w:tab/>
      </w:r>
      <w:r w:rsidRPr="00A658BD">
        <w:rPr>
          <w:rFonts w:ascii="Calibri" w:eastAsia="Calibri" w:hAnsi="Calibri" w:cs="Times New Roman"/>
          <w:u w:val="single"/>
        </w:rPr>
        <w:tab/>
      </w:r>
      <w:r w:rsidRPr="00A658BD">
        <w:rPr>
          <w:rFonts w:ascii="Calibri" w:eastAsia="Calibri" w:hAnsi="Calibri" w:cs="Times New Roman"/>
        </w:rPr>
        <w:tab/>
      </w:r>
      <w:r w:rsidRPr="00A658BD">
        <w:rPr>
          <w:rFonts w:ascii="Calibri" w:eastAsia="Calibri" w:hAnsi="Calibri" w:cs="Times New Roman"/>
          <w:u w:val="single"/>
        </w:rPr>
        <w:tab/>
      </w:r>
      <w:r w:rsidRPr="00A658BD">
        <w:rPr>
          <w:rFonts w:ascii="Calibri" w:eastAsia="Calibri" w:hAnsi="Calibri" w:cs="Times New Roman"/>
        </w:rPr>
        <w:tab/>
      </w:r>
      <w:r w:rsidRPr="00A658BD">
        <w:rPr>
          <w:rFonts w:ascii="Calibri" w:eastAsia="Calibri" w:hAnsi="Calibri" w:cs="Times New Roman"/>
          <w:u w:val="single"/>
        </w:rPr>
        <w:tab/>
      </w:r>
    </w:p>
    <w:p w14:paraId="7B5B1550" w14:textId="77777777" w:rsidR="00A658BD" w:rsidRPr="00A658BD" w:rsidRDefault="00A658BD" w:rsidP="00A658BD">
      <w:pPr>
        <w:tabs>
          <w:tab w:val="center" w:pos="1440"/>
          <w:tab w:val="right" w:pos="2880"/>
          <w:tab w:val="left" w:pos="3240"/>
          <w:tab w:val="right" w:pos="5040"/>
          <w:tab w:val="left" w:pos="5400"/>
          <w:tab w:val="left" w:pos="7200"/>
          <w:tab w:val="right" w:pos="9000"/>
        </w:tabs>
        <w:rPr>
          <w:rFonts w:ascii="Calibri" w:eastAsia="Calibri" w:hAnsi="Calibri" w:cs="Times New Roman"/>
          <w:highlight w:val="yellow"/>
        </w:rPr>
      </w:pPr>
      <w:r w:rsidRPr="00A658BD">
        <w:rPr>
          <w:rFonts w:ascii="Calibri" w:eastAsia="Calibri" w:hAnsi="Calibri" w:cs="Times New Roman"/>
        </w:rPr>
        <w:tab/>
      </w:r>
      <w:r w:rsidRPr="00A658BD">
        <w:rPr>
          <w:rFonts w:ascii="Calibri" w:eastAsia="Calibri" w:hAnsi="Calibri" w:cs="Times New Roman"/>
          <w:highlight w:val="yellow"/>
        </w:rPr>
        <w:t>Signature of Person</w:t>
      </w:r>
      <w:r w:rsidRPr="00A658BD">
        <w:rPr>
          <w:rFonts w:ascii="Calibri" w:eastAsia="Calibri" w:hAnsi="Calibri" w:cs="Times New Roman"/>
          <w:highlight w:val="yellow"/>
        </w:rPr>
        <w:tab/>
      </w:r>
      <w:r w:rsidRPr="00A658BD">
        <w:rPr>
          <w:rFonts w:ascii="Calibri" w:eastAsia="Calibri" w:hAnsi="Calibri" w:cs="Times New Roman"/>
          <w:highlight w:val="yellow"/>
        </w:rPr>
        <w:tab/>
        <w:t>Printed name</w:t>
      </w:r>
      <w:r w:rsidRPr="00A658BD">
        <w:rPr>
          <w:rFonts w:ascii="Calibri" w:eastAsia="Calibri" w:hAnsi="Calibri" w:cs="Times New Roman"/>
          <w:highlight w:val="yellow"/>
        </w:rPr>
        <w:tab/>
      </w:r>
      <w:r w:rsidRPr="00A658BD">
        <w:rPr>
          <w:rFonts w:ascii="Calibri" w:eastAsia="Calibri" w:hAnsi="Calibri" w:cs="Times New Roman"/>
          <w:highlight w:val="yellow"/>
        </w:rPr>
        <w:tab/>
        <w:t>Study Role</w:t>
      </w:r>
      <w:r w:rsidRPr="00A658BD">
        <w:rPr>
          <w:rFonts w:ascii="Calibri" w:eastAsia="Calibri" w:hAnsi="Calibri" w:cs="Times New Roman"/>
          <w:highlight w:val="yellow"/>
        </w:rPr>
        <w:tab/>
        <w:t>Date</w:t>
      </w:r>
    </w:p>
    <w:p w14:paraId="704DA229" w14:textId="77777777" w:rsidR="00A658BD" w:rsidRPr="00A658BD" w:rsidRDefault="00A658BD" w:rsidP="00A658BD">
      <w:pPr>
        <w:tabs>
          <w:tab w:val="center" w:pos="1440"/>
          <w:tab w:val="right" w:pos="2520"/>
          <w:tab w:val="left" w:pos="3240"/>
          <w:tab w:val="right" w:pos="5040"/>
          <w:tab w:val="left" w:pos="5400"/>
          <w:tab w:val="right" w:pos="7200"/>
          <w:tab w:val="left" w:pos="7560"/>
          <w:tab w:val="right" w:pos="9000"/>
        </w:tabs>
        <w:rPr>
          <w:rFonts w:ascii="Calibri" w:eastAsia="Calibri" w:hAnsi="Calibri" w:cs="Times New Roman"/>
          <w:highlight w:val="yellow"/>
        </w:rPr>
      </w:pPr>
      <w:r w:rsidRPr="00A658BD">
        <w:rPr>
          <w:rFonts w:ascii="Calibri" w:eastAsia="Calibri" w:hAnsi="Calibri" w:cs="Times New Roman"/>
          <w:highlight w:val="yellow"/>
        </w:rPr>
        <w:tab/>
        <w:t>Obtaining Consent</w:t>
      </w:r>
    </w:p>
    <w:p w14:paraId="289E5A23" w14:textId="647456E6" w:rsidR="00A658BD" w:rsidRPr="00C005AB" w:rsidRDefault="00A658BD" w:rsidP="00A658BD">
      <w:pPr>
        <w:rPr>
          <w:rFonts w:cstheme="minorHAnsi"/>
          <w:sz w:val="22"/>
          <w:szCs w:val="22"/>
        </w:rPr>
      </w:pPr>
    </w:p>
    <w:sectPr w:rsidR="00A658BD" w:rsidRPr="00C005AB" w:rsidSect="005A56E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809E" w14:textId="77777777" w:rsidR="004D4FEB" w:rsidRDefault="004D4FEB" w:rsidP="0047551A">
      <w:r>
        <w:separator/>
      </w:r>
    </w:p>
  </w:endnote>
  <w:endnote w:type="continuationSeparator" w:id="0">
    <w:p w14:paraId="4A8E09AF" w14:textId="77777777" w:rsidR="004D4FEB" w:rsidRDefault="004D4FEB" w:rsidP="00475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22B8" w14:textId="39CD3273" w:rsidR="00B95882" w:rsidRDefault="00B95882">
    <w:pPr>
      <w:pStyle w:val="Footer"/>
      <w:jc w:val="right"/>
    </w:pPr>
    <w:r>
      <w:t xml:space="preserve">  March </w:t>
    </w:r>
    <w:r w:rsidR="00C74900">
      <w:t>23</w:t>
    </w:r>
    <w:r>
      <w:t>, 2020</w:t>
    </w:r>
    <w:r>
      <w:tab/>
    </w:r>
    <w:r>
      <w:tab/>
    </w:r>
    <w:sdt>
      <w:sdtPr>
        <w:id w:val="341818805"/>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rPr>
              <w:fldChar w:fldCharType="begin"/>
            </w:r>
            <w:r>
              <w:rPr>
                <w:b/>
                <w:bCs/>
              </w:rPr>
              <w:instrText xml:space="preserve"> PAGE </w:instrText>
            </w:r>
            <w:r>
              <w:rPr>
                <w:b/>
                <w:bCs/>
              </w:rPr>
              <w:fldChar w:fldCharType="separate"/>
            </w:r>
            <w:r w:rsidR="007B6CD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B6CD8">
              <w:rPr>
                <w:b/>
                <w:bCs/>
                <w:noProof/>
              </w:rPr>
              <w:t>1</w:t>
            </w:r>
            <w:r>
              <w:rPr>
                <w:b/>
                <w:bCs/>
              </w:rPr>
              <w:fldChar w:fldCharType="end"/>
            </w:r>
          </w:sdtContent>
        </w:sdt>
      </w:sdtContent>
    </w:sdt>
  </w:p>
  <w:p w14:paraId="0A3BAA6A" w14:textId="55205509" w:rsidR="00641D55" w:rsidRPr="00641D55" w:rsidRDefault="00641D55">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C44B4" w14:textId="77777777" w:rsidR="004D4FEB" w:rsidRDefault="004D4FEB" w:rsidP="0047551A">
      <w:r>
        <w:separator/>
      </w:r>
    </w:p>
  </w:footnote>
  <w:footnote w:type="continuationSeparator" w:id="0">
    <w:p w14:paraId="4D49ED11" w14:textId="77777777" w:rsidR="004D4FEB" w:rsidRDefault="004D4FEB" w:rsidP="00475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59325" w14:textId="6BDC8BE9" w:rsidR="0047551A" w:rsidRDefault="00C74900">
    <w:pPr>
      <w:pStyle w:val="Header"/>
    </w:pPr>
    <w:r>
      <w:rPr>
        <w:rFonts w:cs="Arial"/>
        <w:b/>
        <w:i/>
        <w:noProof/>
        <w:color w:val="548DD4"/>
        <w:u w:val="dotted"/>
        <w:lang w:val="en-US"/>
      </w:rPr>
      <w:drawing>
        <wp:inline distT="0" distB="0" distL="0" distR="0" wp14:anchorId="06F05EB0" wp14:editId="4E6D2EEC">
          <wp:extent cx="1799590" cy="1079500"/>
          <wp:effectExtent l="0" t="0" r="0" b="0"/>
          <wp:docPr id="1" name="Picture 1"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1079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65CE"/>
    <w:multiLevelType w:val="hybridMultilevel"/>
    <w:tmpl w:val="F37E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FEE"/>
    <w:rsid w:val="00005940"/>
    <w:rsid w:val="000202AD"/>
    <w:rsid w:val="000242E5"/>
    <w:rsid w:val="00035118"/>
    <w:rsid w:val="00036BEB"/>
    <w:rsid w:val="00083D1B"/>
    <w:rsid w:val="000879E7"/>
    <w:rsid w:val="000C5480"/>
    <w:rsid w:val="000D196A"/>
    <w:rsid w:val="000D6A1D"/>
    <w:rsid w:val="00100B5C"/>
    <w:rsid w:val="00104D64"/>
    <w:rsid w:val="0010554F"/>
    <w:rsid w:val="00107B6A"/>
    <w:rsid w:val="00117A57"/>
    <w:rsid w:val="001213FC"/>
    <w:rsid w:val="00134D61"/>
    <w:rsid w:val="00134FFA"/>
    <w:rsid w:val="00197C7B"/>
    <w:rsid w:val="001A1E63"/>
    <w:rsid w:val="001A5A68"/>
    <w:rsid w:val="001A785C"/>
    <w:rsid w:val="001B3420"/>
    <w:rsid w:val="001C671F"/>
    <w:rsid w:val="001D6E40"/>
    <w:rsid w:val="001E3455"/>
    <w:rsid w:val="00201EE9"/>
    <w:rsid w:val="00220323"/>
    <w:rsid w:val="00233BE0"/>
    <w:rsid w:val="00234748"/>
    <w:rsid w:val="00236EEF"/>
    <w:rsid w:val="00272819"/>
    <w:rsid w:val="00277B53"/>
    <w:rsid w:val="00287F3A"/>
    <w:rsid w:val="002A2DEC"/>
    <w:rsid w:val="002B1F20"/>
    <w:rsid w:val="002C20F1"/>
    <w:rsid w:val="002D2425"/>
    <w:rsid w:val="002D2B54"/>
    <w:rsid w:val="002D4B13"/>
    <w:rsid w:val="002D4B22"/>
    <w:rsid w:val="002F3D48"/>
    <w:rsid w:val="00316A56"/>
    <w:rsid w:val="0034029D"/>
    <w:rsid w:val="0034513A"/>
    <w:rsid w:val="00345DD0"/>
    <w:rsid w:val="0034682D"/>
    <w:rsid w:val="003556C2"/>
    <w:rsid w:val="0036172B"/>
    <w:rsid w:val="0036568A"/>
    <w:rsid w:val="00372404"/>
    <w:rsid w:val="003806C7"/>
    <w:rsid w:val="003B12B8"/>
    <w:rsid w:val="003C0CE3"/>
    <w:rsid w:val="003C1A98"/>
    <w:rsid w:val="003C1C4B"/>
    <w:rsid w:val="003F32FB"/>
    <w:rsid w:val="00450C3A"/>
    <w:rsid w:val="00455BD5"/>
    <w:rsid w:val="00456C23"/>
    <w:rsid w:val="0046105C"/>
    <w:rsid w:val="004648FA"/>
    <w:rsid w:val="00464DDE"/>
    <w:rsid w:val="00465F4C"/>
    <w:rsid w:val="00466F2D"/>
    <w:rsid w:val="0047551A"/>
    <w:rsid w:val="00483F37"/>
    <w:rsid w:val="00491C94"/>
    <w:rsid w:val="00493D20"/>
    <w:rsid w:val="004A3302"/>
    <w:rsid w:val="004B306A"/>
    <w:rsid w:val="004D1AE1"/>
    <w:rsid w:val="004D31A4"/>
    <w:rsid w:val="004D4FEB"/>
    <w:rsid w:val="004F4088"/>
    <w:rsid w:val="004F4FC4"/>
    <w:rsid w:val="004F7926"/>
    <w:rsid w:val="00504301"/>
    <w:rsid w:val="00520EB7"/>
    <w:rsid w:val="00534FCF"/>
    <w:rsid w:val="005376D3"/>
    <w:rsid w:val="00545632"/>
    <w:rsid w:val="00562C5D"/>
    <w:rsid w:val="00573888"/>
    <w:rsid w:val="0058528C"/>
    <w:rsid w:val="005A56E9"/>
    <w:rsid w:val="005A7E49"/>
    <w:rsid w:val="005C63F1"/>
    <w:rsid w:val="005E0603"/>
    <w:rsid w:val="005E5B7F"/>
    <w:rsid w:val="005F2BA2"/>
    <w:rsid w:val="005F6D41"/>
    <w:rsid w:val="00617A1D"/>
    <w:rsid w:val="00633CAD"/>
    <w:rsid w:val="0063635C"/>
    <w:rsid w:val="00641D55"/>
    <w:rsid w:val="0067041B"/>
    <w:rsid w:val="006B4999"/>
    <w:rsid w:val="006B69A6"/>
    <w:rsid w:val="006C76B8"/>
    <w:rsid w:val="006E63B4"/>
    <w:rsid w:val="006F3958"/>
    <w:rsid w:val="007035C5"/>
    <w:rsid w:val="00713059"/>
    <w:rsid w:val="0071683D"/>
    <w:rsid w:val="007356F5"/>
    <w:rsid w:val="00761260"/>
    <w:rsid w:val="00780164"/>
    <w:rsid w:val="0079093E"/>
    <w:rsid w:val="007A4825"/>
    <w:rsid w:val="007B667A"/>
    <w:rsid w:val="007B6CD8"/>
    <w:rsid w:val="007E0F73"/>
    <w:rsid w:val="007E7398"/>
    <w:rsid w:val="007F4E31"/>
    <w:rsid w:val="00856403"/>
    <w:rsid w:val="00870CEF"/>
    <w:rsid w:val="008A13AF"/>
    <w:rsid w:val="008A5323"/>
    <w:rsid w:val="008F58E9"/>
    <w:rsid w:val="00927458"/>
    <w:rsid w:val="00943AA0"/>
    <w:rsid w:val="00943C53"/>
    <w:rsid w:val="00991181"/>
    <w:rsid w:val="009A3C51"/>
    <w:rsid w:val="009A77B6"/>
    <w:rsid w:val="009B2D32"/>
    <w:rsid w:val="009C04DF"/>
    <w:rsid w:val="009C3496"/>
    <w:rsid w:val="009D1164"/>
    <w:rsid w:val="009E1349"/>
    <w:rsid w:val="00A10B12"/>
    <w:rsid w:val="00A13CBA"/>
    <w:rsid w:val="00A23F48"/>
    <w:rsid w:val="00A274C5"/>
    <w:rsid w:val="00A643DA"/>
    <w:rsid w:val="00A658BD"/>
    <w:rsid w:val="00A97627"/>
    <w:rsid w:val="00AA3121"/>
    <w:rsid w:val="00AA3FE3"/>
    <w:rsid w:val="00AB1727"/>
    <w:rsid w:val="00AB1A0E"/>
    <w:rsid w:val="00AC3762"/>
    <w:rsid w:val="00AD703F"/>
    <w:rsid w:val="00AE0964"/>
    <w:rsid w:val="00AE2655"/>
    <w:rsid w:val="00AE2D40"/>
    <w:rsid w:val="00AF3AC7"/>
    <w:rsid w:val="00B04048"/>
    <w:rsid w:val="00B05262"/>
    <w:rsid w:val="00B0783B"/>
    <w:rsid w:val="00B10017"/>
    <w:rsid w:val="00B26DAA"/>
    <w:rsid w:val="00B409FD"/>
    <w:rsid w:val="00B435DF"/>
    <w:rsid w:val="00B52971"/>
    <w:rsid w:val="00B637DD"/>
    <w:rsid w:val="00B8399C"/>
    <w:rsid w:val="00B95882"/>
    <w:rsid w:val="00B96D6F"/>
    <w:rsid w:val="00B96EF4"/>
    <w:rsid w:val="00BA1D53"/>
    <w:rsid w:val="00BA55C1"/>
    <w:rsid w:val="00BB1990"/>
    <w:rsid w:val="00BB6CBA"/>
    <w:rsid w:val="00BF4869"/>
    <w:rsid w:val="00C00204"/>
    <w:rsid w:val="00C005AB"/>
    <w:rsid w:val="00C07551"/>
    <w:rsid w:val="00C25172"/>
    <w:rsid w:val="00C34D51"/>
    <w:rsid w:val="00C4297D"/>
    <w:rsid w:val="00C46D06"/>
    <w:rsid w:val="00C57304"/>
    <w:rsid w:val="00C74900"/>
    <w:rsid w:val="00C76EC3"/>
    <w:rsid w:val="00C808E0"/>
    <w:rsid w:val="00C8622D"/>
    <w:rsid w:val="00C900C4"/>
    <w:rsid w:val="00CC1FEE"/>
    <w:rsid w:val="00CD13F6"/>
    <w:rsid w:val="00CE5F48"/>
    <w:rsid w:val="00D008E7"/>
    <w:rsid w:val="00D15760"/>
    <w:rsid w:val="00D20F4D"/>
    <w:rsid w:val="00D22067"/>
    <w:rsid w:val="00D6066F"/>
    <w:rsid w:val="00D87C91"/>
    <w:rsid w:val="00D92AEB"/>
    <w:rsid w:val="00E0298D"/>
    <w:rsid w:val="00E40123"/>
    <w:rsid w:val="00E4250C"/>
    <w:rsid w:val="00E43B5E"/>
    <w:rsid w:val="00E63D7C"/>
    <w:rsid w:val="00E72D0E"/>
    <w:rsid w:val="00E73118"/>
    <w:rsid w:val="00EA2FED"/>
    <w:rsid w:val="00ED2824"/>
    <w:rsid w:val="00EE0CB6"/>
    <w:rsid w:val="00EE1ABE"/>
    <w:rsid w:val="00F2250B"/>
    <w:rsid w:val="00F30CED"/>
    <w:rsid w:val="00F6668E"/>
    <w:rsid w:val="00F803C4"/>
    <w:rsid w:val="00FB08CC"/>
    <w:rsid w:val="00FD3003"/>
    <w:rsid w:val="00FF6FBB"/>
    <w:rsid w:val="00FF761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65C41"/>
  <w15:chartTrackingRefBased/>
  <w15:docId w15:val="{E5C6C2FE-263E-484D-AB81-7C464F3E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C1FEE"/>
    <w:rPr>
      <w:i/>
      <w:iCs/>
    </w:rPr>
  </w:style>
  <w:style w:type="character" w:styleId="Hyperlink">
    <w:name w:val="Hyperlink"/>
    <w:basedOn w:val="DefaultParagraphFont"/>
    <w:uiPriority w:val="99"/>
    <w:unhideWhenUsed/>
    <w:rsid w:val="000242E5"/>
    <w:rPr>
      <w:color w:val="0000FF"/>
      <w:u w:val="single"/>
    </w:rPr>
  </w:style>
  <w:style w:type="character" w:customStyle="1" w:styleId="UnresolvedMention1">
    <w:name w:val="Unresolved Mention1"/>
    <w:basedOn w:val="DefaultParagraphFont"/>
    <w:uiPriority w:val="99"/>
    <w:semiHidden/>
    <w:unhideWhenUsed/>
    <w:rsid w:val="00FF6FBB"/>
    <w:rPr>
      <w:color w:val="605E5C"/>
      <w:shd w:val="clear" w:color="auto" w:fill="E1DFDD"/>
    </w:rPr>
  </w:style>
  <w:style w:type="paragraph" w:styleId="BalloonText">
    <w:name w:val="Balloon Text"/>
    <w:basedOn w:val="Normal"/>
    <w:link w:val="BalloonTextChar"/>
    <w:uiPriority w:val="99"/>
    <w:semiHidden/>
    <w:unhideWhenUsed/>
    <w:rsid w:val="0099118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118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91181"/>
    <w:rPr>
      <w:sz w:val="16"/>
      <w:szCs w:val="16"/>
    </w:rPr>
  </w:style>
  <w:style w:type="paragraph" w:styleId="CommentText">
    <w:name w:val="annotation text"/>
    <w:basedOn w:val="Normal"/>
    <w:link w:val="CommentTextChar"/>
    <w:uiPriority w:val="99"/>
    <w:semiHidden/>
    <w:unhideWhenUsed/>
    <w:rsid w:val="00991181"/>
    <w:rPr>
      <w:sz w:val="20"/>
      <w:szCs w:val="20"/>
    </w:rPr>
  </w:style>
  <w:style w:type="character" w:customStyle="1" w:styleId="CommentTextChar">
    <w:name w:val="Comment Text Char"/>
    <w:basedOn w:val="DefaultParagraphFont"/>
    <w:link w:val="CommentText"/>
    <w:uiPriority w:val="99"/>
    <w:semiHidden/>
    <w:rsid w:val="00991181"/>
    <w:rPr>
      <w:sz w:val="20"/>
      <w:szCs w:val="20"/>
    </w:rPr>
  </w:style>
  <w:style w:type="paragraph" w:styleId="CommentSubject">
    <w:name w:val="annotation subject"/>
    <w:basedOn w:val="CommentText"/>
    <w:next w:val="CommentText"/>
    <w:link w:val="CommentSubjectChar"/>
    <w:uiPriority w:val="99"/>
    <w:semiHidden/>
    <w:unhideWhenUsed/>
    <w:rsid w:val="00991181"/>
    <w:rPr>
      <w:b/>
      <w:bCs/>
    </w:rPr>
  </w:style>
  <w:style w:type="character" w:customStyle="1" w:styleId="CommentSubjectChar">
    <w:name w:val="Comment Subject Char"/>
    <w:basedOn w:val="CommentTextChar"/>
    <w:link w:val="CommentSubject"/>
    <w:uiPriority w:val="99"/>
    <w:semiHidden/>
    <w:rsid w:val="00991181"/>
    <w:rPr>
      <w:b/>
      <w:bCs/>
      <w:sz w:val="20"/>
      <w:szCs w:val="20"/>
    </w:rPr>
  </w:style>
  <w:style w:type="paragraph" w:styleId="Header">
    <w:name w:val="header"/>
    <w:basedOn w:val="Normal"/>
    <w:link w:val="HeaderChar"/>
    <w:uiPriority w:val="99"/>
    <w:unhideWhenUsed/>
    <w:rsid w:val="0047551A"/>
    <w:pPr>
      <w:tabs>
        <w:tab w:val="center" w:pos="4680"/>
        <w:tab w:val="right" w:pos="9360"/>
      </w:tabs>
    </w:pPr>
  </w:style>
  <w:style w:type="character" w:customStyle="1" w:styleId="HeaderChar">
    <w:name w:val="Header Char"/>
    <w:basedOn w:val="DefaultParagraphFont"/>
    <w:link w:val="Header"/>
    <w:uiPriority w:val="99"/>
    <w:rsid w:val="0047551A"/>
  </w:style>
  <w:style w:type="paragraph" w:styleId="Footer">
    <w:name w:val="footer"/>
    <w:basedOn w:val="Normal"/>
    <w:link w:val="FooterChar"/>
    <w:uiPriority w:val="99"/>
    <w:unhideWhenUsed/>
    <w:rsid w:val="0047551A"/>
    <w:pPr>
      <w:tabs>
        <w:tab w:val="center" w:pos="4680"/>
        <w:tab w:val="right" w:pos="9360"/>
      </w:tabs>
    </w:pPr>
  </w:style>
  <w:style w:type="character" w:customStyle="1" w:styleId="FooterChar">
    <w:name w:val="Footer Char"/>
    <w:basedOn w:val="DefaultParagraphFont"/>
    <w:link w:val="Footer"/>
    <w:uiPriority w:val="99"/>
    <w:rsid w:val="00475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99861">
      <w:bodyDiv w:val="1"/>
      <w:marLeft w:val="0"/>
      <w:marRight w:val="0"/>
      <w:marTop w:val="0"/>
      <w:marBottom w:val="0"/>
      <w:divBdr>
        <w:top w:val="none" w:sz="0" w:space="0" w:color="auto"/>
        <w:left w:val="none" w:sz="0" w:space="0" w:color="auto"/>
        <w:bottom w:val="none" w:sz="0" w:space="0" w:color="auto"/>
        <w:right w:val="none" w:sz="0" w:space="0" w:color="auto"/>
      </w:divBdr>
    </w:div>
    <w:div w:id="1200626159">
      <w:bodyDiv w:val="1"/>
      <w:marLeft w:val="0"/>
      <w:marRight w:val="0"/>
      <w:marTop w:val="0"/>
      <w:marBottom w:val="0"/>
      <w:divBdr>
        <w:top w:val="none" w:sz="0" w:space="0" w:color="auto"/>
        <w:left w:val="none" w:sz="0" w:space="0" w:color="auto"/>
        <w:bottom w:val="none" w:sz="0" w:space="0" w:color="auto"/>
        <w:right w:val="none" w:sz="0" w:space="0" w:color="auto"/>
      </w:divBdr>
    </w:div>
    <w:div w:id="1308315419">
      <w:bodyDiv w:val="1"/>
      <w:marLeft w:val="0"/>
      <w:marRight w:val="0"/>
      <w:marTop w:val="0"/>
      <w:marBottom w:val="0"/>
      <w:divBdr>
        <w:top w:val="none" w:sz="0" w:space="0" w:color="auto"/>
        <w:left w:val="none" w:sz="0" w:space="0" w:color="auto"/>
        <w:bottom w:val="none" w:sz="0" w:space="0" w:color="auto"/>
        <w:right w:val="none" w:sz="0" w:space="0" w:color="auto"/>
      </w:divBdr>
    </w:div>
    <w:div w:id="1435058146">
      <w:bodyDiv w:val="1"/>
      <w:marLeft w:val="0"/>
      <w:marRight w:val="0"/>
      <w:marTop w:val="0"/>
      <w:marBottom w:val="0"/>
      <w:divBdr>
        <w:top w:val="none" w:sz="0" w:space="0" w:color="auto"/>
        <w:left w:val="none" w:sz="0" w:space="0" w:color="auto"/>
        <w:bottom w:val="none" w:sz="0" w:space="0" w:color="auto"/>
        <w:right w:val="none" w:sz="0" w:space="0" w:color="auto"/>
      </w:divBdr>
    </w:div>
    <w:div w:id="1614241213">
      <w:bodyDiv w:val="1"/>
      <w:marLeft w:val="0"/>
      <w:marRight w:val="0"/>
      <w:marTop w:val="0"/>
      <w:marBottom w:val="0"/>
      <w:divBdr>
        <w:top w:val="none" w:sz="0" w:space="0" w:color="auto"/>
        <w:left w:val="none" w:sz="0" w:space="0" w:color="auto"/>
        <w:bottom w:val="none" w:sz="0" w:space="0" w:color="auto"/>
        <w:right w:val="none" w:sz="0" w:space="0" w:color="auto"/>
      </w:divBdr>
    </w:div>
    <w:div w:id="212083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1CD64BF0.dotm</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Page</dc:creator>
  <cp:keywords/>
  <dc:description/>
  <cp:lastModifiedBy>Bennett, Elizabeth (Sarah)</cp:lastModifiedBy>
  <cp:revision>2</cp:revision>
  <dcterms:created xsi:type="dcterms:W3CDTF">2020-03-26T23:24:00Z</dcterms:created>
  <dcterms:modified xsi:type="dcterms:W3CDTF">2020-03-26T23:24:00Z</dcterms:modified>
</cp:coreProperties>
</file>